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70" w:rsidRPr="0008190F" w:rsidRDefault="00404670" w:rsidP="000819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8190F">
        <w:rPr>
          <w:rFonts w:ascii="Arial" w:hAnsi="Arial" w:cs="Arial"/>
          <w:b/>
          <w:bCs/>
        </w:rPr>
        <w:t>GUIA DE OBSERVACIÓN PARA EL ESTUDIO DE LA VULNERABILIDAD</w:t>
      </w:r>
    </w:p>
    <w:p w:rsidR="00404670" w:rsidRPr="0008190F" w:rsidRDefault="00404670" w:rsidP="0008190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8190F">
        <w:rPr>
          <w:rFonts w:ascii="Arial" w:hAnsi="Arial" w:cs="Arial"/>
        </w:rPr>
        <w:t>Las vulnerabilidades son factores que facilitan el efecto destructivo de los eventos de desastres al impactar sobre un espacio físico o actividad económico-social determinada. Por tanto las vulnerabilidades están asociadas a cada evento y determinan, junto con la severidad del impacto, los daños que puede ocasionar un evento. Identifique las vulnerabilidades existentes en el área y caracterice las mismas de acuerdo a los parámetros que a continuación se describen.</w:t>
      </w:r>
    </w:p>
    <w:p w:rsidR="00404670" w:rsidRPr="0008190F" w:rsidRDefault="00404670" w:rsidP="000819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Vulnerabilidad Física</w:t>
      </w:r>
    </w:p>
    <w:p w:rsidR="00404670" w:rsidRPr="0008190F" w:rsidRDefault="00404670" w:rsidP="00081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Tipología constructiva y elementos no estructurales.  (</w:t>
      </w:r>
      <w:r w:rsidRPr="0008190F">
        <w:rPr>
          <w:rFonts w:ascii="Arial" w:hAnsi="Arial" w:cs="Arial"/>
          <w:sz w:val="24"/>
          <w:szCs w:val="24"/>
          <w:lang w:val="es-ES"/>
        </w:rPr>
        <w:t>Marque solo una de las alternativas descrita)</w:t>
      </w:r>
    </w:p>
    <w:p w:rsidR="00404670" w:rsidRPr="0008190F" w:rsidRDefault="00404670" w:rsidP="0008190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Estructura  sismo resistente con adecuada técnica constructiva y ventanales resistentes. _____</w:t>
      </w:r>
    </w:p>
    <w:p w:rsidR="00404670" w:rsidRPr="0008190F" w:rsidRDefault="00404670" w:rsidP="0008190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El estado técnico es bueno ______</w:t>
      </w:r>
    </w:p>
    <w:p w:rsidR="00404670" w:rsidRPr="0008190F" w:rsidRDefault="00404670" w:rsidP="0008190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Estructura de concreto, acero o madera, sin adecuada técnica constructiva; parte de los techos son de placa; ventanales medianamente resistentes _____</w:t>
      </w:r>
    </w:p>
    <w:p w:rsidR="00404670" w:rsidRPr="0008190F" w:rsidRDefault="00404670" w:rsidP="00081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Estado técnico (</w:t>
      </w:r>
      <w:r w:rsidRPr="0008190F">
        <w:rPr>
          <w:rFonts w:ascii="Arial" w:hAnsi="Arial" w:cs="Arial"/>
          <w:sz w:val="24"/>
          <w:szCs w:val="24"/>
          <w:lang w:val="es-ES"/>
        </w:rPr>
        <w:t>Marque solo una de las alternativas descrita)</w:t>
      </w:r>
    </w:p>
    <w:p w:rsidR="00404670" w:rsidRPr="0008190F" w:rsidRDefault="00404670" w:rsidP="00081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El estado técnico es bueno y en parte, regular ____</w:t>
      </w:r>
    </w:p>
    <w:p w:rsidR="00404670" w:rsidRPr="0008190F" w:rsidRDefault="00404670" w:rsidP="00081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Estructuras de adobe, piedra o madera, sin refuerzos estructurales; la minoría de los techos es de placa; ventanales poco resistentes. ____</w:t>
      </w:r>
    </w:p>
    <w:p w:rsidR="00404670" w:rsidRPr="0008190F" w:rsidRDefault="00404670" w:rsidP="00081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En general el estado técnico es regular y en parte, malo ____</w:t>
      </w:r>
    </w:p>
    <w:p w:rsidR="00404670" w:rsidRPr="0008190F" w:rsidRDefault="00404670" w:rsidP="00081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Estado de los elementos funcionales. (</w:t>
      </w:r>
      <w:r w:rsidRPr="0008190F">
        <w:rPr>
          <w:rFonts w:ascii="Arial" w:hAnsi="Arial" w:cs="Arial"/>
          <w:sz w:val="24"/>
          <w:szCs w:val="24"/>
          <w:lang w:val="es-ES"/>
        </w:rPr>
        <w:t>Marque solo una de las alternativas descrita)</w:t>
      </w:r>
    </w:p>
    <w:p w:rsidR="00404670" w:rsidRPr="0008190F" w:rsidRDefault="00404670" w:rsidP="00081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Bueno  ____</w:t>
      </w:r>
    </w:p>
    <w:p w:rsidR="00404670" w:rsidRPr="0008190F" w:rsidRDefault="00404670" w:rsidP="00081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está en buen estado ____</w:t>
      </w:r>
    </w:p>
    <w:p w:rsidR="00404670" w:rsidRPr="0008190F" w:rsidRDefault="00404670" w:rsidP="00081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está en regular y mal estado ____</w:t>
      </w:r>
    </w:p>
    <w:p w:rsidR="00404670" w:rsidRPr="0008190F" w:rsidRDefault="00404670" w:rsidP="00081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Ubicación</w:t>
      </w:r>
    </w:p>
    <w:p w:rsidR="00404670" w:rsidRPr="0008190F" w:rsidRDefault="00404670" w:rsidP="00081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Muy alejada (&gt; 5 Km). ____</w:t>
      </w:r>
    </w:p>
    <w:p w:rsidR="00404670" w:rsidRPr="0008190F" w:rsidRDefault="00404670" w:rsidP="00081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Medianamente cercana  de 1 – 5 Km. ____</w:t>
      </w:r>
    </w:p>
    <w:p w:rsidR="00404670" w:rsidRPr="0008190F" w:rsidRDefault="00404670" w:rsidP="00081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Cercana 0.2 – 1 Km____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Vulnerabilidad Social</w:t>
      </w:r>
    </w:p>
    <w:p w:rsidR="00404670" w:rsidRPr="0008190F" w:rsidRDefault="00404670" w:rsidP="0008190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8190F">
        <w:rPr>
          <w:rFonts w:ascii="Arial" w:hAnsi="Arial" w:cs="Arial"/>
          <w:b/>
          <w:bCs/>
        </w:rPr>
        <w:t>Nivel de organización de la comunidad</w:t>
      </w:r>
    </w:p>
    <w:p w:rsidR="00404670" w:rsidRPr="0008190F" w:rsidRDefault="00404670" w:rsidP="000819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Población totalmente organizada._____</w:t>
      </w:r>
    </w:p>
    <w:p w:rsidR="00404670" w:rsidRPr="0008190F" w:rsidRDefault="00404670" w:rsidP="000819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Población</w:t>
      </w:r>
      <w:r w:rsidRPr="0008190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08190F">
        <w:rPr>
          <w:rFonts w:ascii="Arial" w:hAnsi="Arial" w:cs="Arial"/>
          <w:sz w:val="24"/>
          <w:szCs w:val="24"/>
          <w:lang w:val="es-ES"/>
        </w:rPr>
        <w:t>organizada ______</w:t>
      </w:r>
    </w:p>
    <w:p w:rsidR="00404670" w:rsidRPr="0008190F" w:rsidRDefault="00404670" w:rsidP="000819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Población escasamente organizada 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8190F">
        <w:rPr>
          <w:rFonts w:ascii="Arial" w:hAnsi="Arial" w:cs="Arial"/>
          <w:b/>
          <w:bCs/>
        </w:rPr>
        <w:t>Participación de los trabajadores,  estudiantes y vecinos  en los trabajos  de la comunidad local.</w:t>
      </w:r>
    </w:p>
    <w:p w:rsidR="00404670" w:rsidRPr="0008190F" w:rsidRDefault="00404670" w:rsidP="000819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Participación total ____</w:t>
      </w:r>
    </w:p>
    <w:p w:rsidR="00404670" w:rsidRPr="0008190F" w:rsidRDefault="00404670" w:rsidP="000819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Participación de la mayoría_____</w:t>
      </w:r>
    </w:p>
    <w:p w:rsidR="00404670" w:rsidRPr="0008190F" w:rsidRDefault="00404670" w:rsidP="000819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Mínima participación______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Grado de relación entre las Instituciones de  Salud y organizaciones locales.</w:t>
      </w:r>
    </w:p>
    <w:p w:rsidR="00404670" w:rsidRPr="0008190F" w:rsidRDefault="00404670" w:rsidP="000819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 xml:space="preserve">Fuerte relación______ </w:t>
      </w:r>
    </w:p>
    <w:p w:rsidR="00404670" w:rsidRPr="0008190F" w:rsidRDefault="00404670" w:rsidP="000819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Medianamente relacionados_____</w:t>
      </w:r>
    </w:p>
    <w:p w:rsidR="00404670" w:rsidRDefault="00404670" w:rsidP="000819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Débil relación</w:t>
      </w:r>
      <w:r>
        <w:rPr>
          <w:rFonts w:ascii="Arial" w:hAnsi="Arial" w:cs="Arial"/>
          <w:sz w:val="24"/>
          <w:szCs w:val="24"/>
          <w:lang w:val="es-ES"/>
        </w:rPr>
        <w:t>___</w:t>
      </w:r>
    </w:p>
    <w:p w:rsidR="00404670" w:rsidRPr="0008190F" w:rsidRDefault="00404670" w:rsidP="00C10F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 xml:space="preserve">Vulnerabilidad Educativa y  Cultural. </w:t>
      </w:r>
    </w:p>
    <w:p w:rsidR="00404670" w:rsidRPr="0008190F" w:rsidRDefault="00404670" w:rsidP="000819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Programas educativos formales sobre reducción de desastres</w:t>
      </w:r>
    </w:p>
    <w:p w:rsidR="00404670" w:rsidRPr="0008190F" w:rsidRDefault="00404670" w:rsidP="000819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Desarrollo permanente_____</w:t>
      </w:r>
    </w:p>
    <w:p w:rsidR="00404670" w:rsidRPr="0008190F" w:rsidRDefault="00404670" w:rsidP="000819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Desarrollo con regular permanencia_____</w:t>
      </w:r>
    </w:p>
    <w:p w:rsidR="00404670" w:rsidRPr="0008190F" w:rsidRDefault="00404670" w:rsidP="000819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Insuficiente desarrollo______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Nivel de educación y capacitación de  la comunidad en reducción de desastres.</w:t>
      </w:r>
    </w:p>
    <w:p w:rsidR="00404670" w:rsidRPr="0008190F" w:rsidRDefault="00404670" w:rsidP="0008190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totalidad de la población_____</w:t>
      </w:r>
    </w:p>
    <w:p w:rsidR="00404670" w:rsidRPr="0008190F" w:rsidRDefault="00404670" w:rsidP="0008190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de la población______</w:t>
      </w:r>
    </w:p>
    <w:p w:rsidR="00404670" w:rsidRPr="0008190F" w:rsidRDefault="00404670" w:rsidP="0008190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Escasamente capacitada_____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Campañas de divulgación (TV, radio y prensa)</w:t>
      </w:r>
    </w:p>
    <w:p w:rsidR="00404670" w:rsidRPr="0008190F" w:rsidRDefault="00404670" w:rsidP="00081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Divulgación masiva y frecuente_____</w:t>
      </w:r>
    </w:p>
    <w:p w:rsidR="00404670" w:rsidRPr="0008190F" w:rsidRDefault="00404670" w:rsidP="00081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Divulgación masiva, pero poco frecuente_____</w:t>
      </w:r>
    </w:p>
    <w:p w:rsidR="00404670" w:rsidRPr="0008190F" w:rsidRDefault="00404670" w:rsidP="00081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Escasa Divulgación_____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Alcance de los programas educativos sobre grupos más vulnerables</w:t>
      </w:r>
    </w:p>
    <w:p w:rsidR="00404670" w:rsidRPr="0008190F" w:rsidRDefault="00404670" w:rsidP="000819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Cobertura total______</w:t>
      </w:r>
    </w:p>
    <w:p w:rsidR="00404670" w:rsidRPr="0008190F" w:rsidRDefault="00404670" w:rsidP="000819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Cobertura mayoritaria______</w:t>
      </w:r>
    </w:p>
    <w:p w:rsidR="00404670" w:rsidRPr="0008190F" w:rsidRDefault="00404670" w:rsidP="000819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Cobertura a menos de la mitad_____</w:t>
      </w:r>
    </w:p>
    <w:p w:rsidR="00404670" w:rsidRPr="0008190F" w:rsidRDefault="00404670" w:rsidP="00081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Conocimiento de la población sobre las causas y consecuencias de los eventos y fenómenos.</w:t>
      </w:r>
    </w:p>
    <w:p w:rsidR="00404670" w:rsidRPr="0008190F" w:rsidRDefault="00404670" w:rsidP="0008190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Objetivo y total ____</w:t>
      </w:r>
    </w:p>
    <w:p w:rsidR="00404670" w:rsidRPr="0008190F" w:rsidRDefault="00404670" w:rsidP="0008190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____</w:t>
      </w:r>
    </w:p>
    <w:p w:rsidR="00404670" w:rsidRPr="0008190F" w:rsidRDefault="00404670" w:rsidP="0008190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Escaso____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Percepción de la población sobre las causas y consecuencias de los eventos y fenómenos</w:t>
      </w:r>
    </w:p>
    <w:p w:rsidR="00404670" w:rsidRPr="0008190F" w:rsidRDefault="00404670" w:rsidP="000819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Real en la totalidad____</w:t>
      </w:r>
    </w:p>
    <w:p w:rsidR="00404670" w:rsidRPr="0008190F" w:rsidRDefault="00404670" w:rsidP="000819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mayoría____</w:t>
      </w:r>
    </w:p>
    <w:p w:rsidR="00404670" w:rsidRPr="0008190F" w:rsidRDefault="00404670" w:rsidP="000819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 xml:space="preserve">La minoría_____ 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04670" w:rsidRPr="0008190F" w:rsidRDefault="00404670" w:rsidP="0008190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G.    Actitud frente a la ocurrencia de desastres</w:t>
      </w:r>
    </w:p>
    <w:p w:rsidR="00404670" w:rsidRPr="0008190F" w:rsidRDefault="00404670" w:rsidP="0008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1. Altamente previsora, objetiva y proactiva____</w:t>
      </w:r>
    </w:p>
    <w:p w:rsidR="00404670" w:rsidRPr="0008190F" w:rsidRDefault="00404670" w:rsidP="0008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2. Parcialmente previsora, objetiva y proactiva____</w:t>
      </w:r>
    </w:p>
    <w:p w:rsidR="00404670" w:rsidRDefault="00404670" w:rsidP="0008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3. Escasamente previsora, fatalista y conformista____</w:t>
      </w:r>
    </w:p>
    <w:p w:rsidR="00404670" w:rsidRPr="0008190F" w:rsidRDefault="00404670" w:rsidP="0008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Vulnerabilidad  Organizacional de la actividad de la salud.</w:t>
      </w: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Condiciones creadas en las instituciones de salud  para preservarse y garantizar la recuperación en breve plazo para continuar las funciones sustantivas.</w:t>
      </w:r>
    </w:p>
    <w:p w:rsidR="00404670" w:rsidRPr="0008190F" w:rsidRDefault="00404670" w:rsidP="000819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Todas las dependencias subordinadas han creado las condiciones  _____</w:t>
      </w:r>
    </w:p>
    <w:p w:rsidR="00404670" w:rsidRPr="0008190F" w:rsidRDefault="00404670" w:rsidP="000819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de las dependencias subordinadas han creado las condiciones_____</w:t>
      </w:r>
    </w:p>
    <w:p w:rsidR="00404670" w:rsidRPr="0008190F" w:rsidRDefault="00404670" w:rsidP="000819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minoría de las dependencias subordinadas han creado las condiciones ____</w:t>
      </w: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 xml:space="preserve">Conocimiento de los cuadros, funcionarios y demás trabajadores sobre las normas de protección de los recursos. </w:t>
      </w:r>
    </w:p>
    <w:p w:rsidR="00404670" w:rsidRPr="0008190F" w:rsidRDefault="00404670" w:rsidP="000819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posee buenos conocimientos _____</w:t>
      </w:r>
    </w:p>
    <w:p w:rsidR="00404670" w:rsidRPr="0008190F" w:rsidRDefault="00404670" w:rsidP="000819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Todos poseen buenos conocimientos_____</w:t>
      </w:r>
    </w:p>
    <w:p w:rsidR="00404670" w:rsidRPr="0008190F" w:rsidRDefault="00404670" w:rsidP="000819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Escasos conocimientos_____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12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Infraestructura en los territorios</w:t>
      </w:r>
    </w:p>
    <w:p w:rsidR="00404670" w:rsidRPr="0008190F" w:rsidRDefault="00404670" w:rsidP="0008190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Buen estado____</w:t>
      </w:r>
    </w:p>
    <w:p w:rsidR="00404670" w:rsidRPr="0008190F" w:rsidRDefault="00404670" w:rsidP="0008190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 parte está en buen estado_____</w:t>
      </w:r>
    </w:p>
    <w:p w:rsidR="00404670" w:rsidRPr="0008190F" w:rsidRDefault="00404670" w:rsidP="0008190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 parte está en regular y mal  estado_____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Existencia de planes de reducción de desastres y de estructuras y aseguramientos para su cumplimiento.</w:t>
      </w:r>
    </w:p>
    <w:p w:rsidR="00404670" w:rsidRPr="0008190F" w:rsidRDefault="00404670" w:rsidP="000819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Total____</w:t>
      </w:r>
    </w:p>
    <w:p w:rsidR="00404670" w:rsidRPr="0008190F" w:rsidRDefault="00404670" w:rsidP="000819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Parcial____</w:t>
      </w:r>
    </w:p>
    <w:p w:rsidR="00404670" w:rsidRPr="0008190F" w:rsidRDefault="00404670" w:rsidP="000819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Escasa____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Nivel de capacitación de los trabajadores y estudiantes en el proceso de reducción de desastres.</w:t>
      </w:r>
    </w:p>
    <w:p w:rsidR="00404670" w:rsidRPr="0008190F" w:rsidRDefault="00404670" w:rsidP="0008190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Total____</w:t>
      </w:r>
    </w:p>
    <w:p w:rsidR="00404670" w:rsidRPr="0008190F" w:rsidRDefault="00404670" w:rsidP="0008190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Parcial____</w:t>
      </w:r>
    </w:p>
    <w:p w:rsidR="00404670" w:rsidRPr="0008190F" w:rsidRDefault="00404670" w:rsidP="0008190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Escasa____</w:t>
      </w: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Participación de los trabajadores y estudiantes en el proceso de reducción de desastres.</w:t>
      </w:r>
    </w:p>
    <w:p w:rsidR="00404670" w:rsidRPr="0008190F" w:rsidRDefault="00404670" w:rsidP="000819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Total____</w:t>
      </w:r>
    </w:p>
    <w:p w:rsidR="00404670" w:rsidRPr="0008190F" w:rsidRDefault="00404670" w:rsidP="000819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mayoría ____</w:t>
      </w:r>
    </w:p>
    <w:p w:rsidR="00404670" w:rsidRPr="0008190F" w:rsidRDefault="00404670" w:rsidP="000819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La minoría____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04670" w:rsidRPr="0008190F" w:rsidRDefault="00404670" w:rsidP="000819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8190F">
        <w:rPr>
          <w:rFonts w:ascii="Arial" w:hAnsi="Arial" w:cs="Arial"/>
          <w:b/>
          <w:bCs/>
          <w:sz w:val="24"/>
          <w:szCs w:val="24"/>
          <w:lang w:val="es-ES"/>
        </w:rPr>
        <w:t>Coordinación de acciones con las  autoridades locales, la DC, y otras entidades e instituciones ante la ocurrencia de eventos y fenómenos</w:t>
      </w:r>
    </w:p>
    <w:p w:rsidR="00404670" w:rsidRPr="0008190F" w:rsidRDefault="00404670" w:rsidP="000819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Permanente coordinación ____</w:t>
      </w:r>
    </w:p>
    <w:p w:rsidR="00404670" w:rsidRPr="0008190F" w:rsidRDefault="00404670" w:rsidP="000819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Coordinaciones esporádicas____</w:t>
      </w:r>
    </w:p>
    <w:p w:rsidR="00404670" w:rsidRPr="0008190F" w:rsidRDefault="00404670" w:rsidP="000819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190F">
        <w:rPr>
          <w:rFonts w:ascii="Arial" w:hAnsi="Arial" w:cs="Arial"/>
          <w:sz w:val="24"/>
          <w:szCs w:val="24"/>
          <w:lang w:val="es-ES"/>
        </w:rPr>
        <w:t>Escasa____</w:t>
      </w:r>
    </w:p>
    <w:p w:rsidR="00404670" w:rsidRPr="0008190F" w:rsidRDefault="00404670" w:rsidP="0008190F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404670" w:rsidRPr="0008190F" w:rsidSect="00781D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70" w:rsidRDefault="00404670" w:rsidP="00CC7E59">
      <w:pPr>
        <w:spacing w:after="0" w:line="240" w:lineRule="auto"/>
      </w:pPr>
      <w:r>
        <w:separator/>
      </w:r>
    </w:p>
  </w:endnote>
  <w:endnote w:type="continuationSeparator" w:id="1">
    <w:p w:rsidR="00404670" w:rsidRDefault="00404670" w:rsidP="00CC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70" w:rsidRDefault="00404670" w:rsidP="00CC7E59">
      <w:pPr>
        <w:spacing w:after="0" w:line="240" w:lineRule="auto"/>
      </w:pPr>
      <w:r>
        <w:separator/>
      </w:r>
    </w:p>
  </w:footnote>
  <w:footnote w:type="continuationSeparator" w:id="1">
    <w:p w:rsidR="00404670" w:rsidRDefault="00404670" w:rsidP="00CC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70" w:rsidRDefault="00404670" w:rsidP="00CC7E59">
    <w:pPr>
      <w:pStyle w:val="NormalWeb"/>
      <w:spacing w:before="0" w:beforeAutospacing="0" w:after="0" w:afterAutospacing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ANEXO Nº 1</w:t>
    </w:r>
  </w:p>
  <w:p w:rsidR="00404670" w:rsidRDefault="00404670">
    <w:pPr>
      <w:pStyle w:val="Header"/>
    </w:pPr>
  </w:p>
  <w:p w:rsidR="00404670" w:rsidRDefault="00404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D5"/>
    <w:multiLevelType w:val="hybridMultilevel"/>
    <w:tmpl w:val="8D569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C4398"/>
    <w:multiLevelType w:val="hybridMultilevel"/>
    <w:tmpl w:val="1598DCD6"/>
    <w:lvl w:ilvl="0" w:tplc="C5225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86D4E"/>
    <w:multiLevelType w:val="hybridMultilevel"/>
    <w:tmpl w:val="330E27C0"/>
    <w:lvl w:ilvl="0" w:tplc="7E0C02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14823"/>
    <w:multiLevelType w:val="hybridMultilevel"/>
    <w:tmpl w:val="01A80B36"/>
    <w:lvl w:ilvl="0" w:tplc="23E6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E2731"/>
    <w:multiLevelType w:val="hybridMultilevel"/>
    <w:tmpl w:val="589CB74E"/>
    <w:lvl w:ilvl="0" w:tplc="040A0015">
      <w:start w:val="1"/>
      <w:numFmt w:val="upp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0739B3"/>
    <w:multiLevelType w:val="hybridMultilevel"/>
    <w:tmpl w:val="9956E36A"/>
    <w:lvl w:ilvl="0" w:tplc="D5CA3DBC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F6A74"/>
    <w:multiLevelType w:val="hybridMultilevel"/>
    <w:tmpl w:val="70B2E1C4"/>
    <w:lvl w:ilvl="0" w:tplc="040A0015">
      <w:start w:val="1"/>
      <w:numFmt w:val="upperLetter"/>
      <w:lvlText w:val="%1."/>
      <w:lvlJc w:val="left"/>
      <w:pPr>
        <w:ind w:left="1440" w:hanging="360"/>
      </w:p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>
      <w:start w:val="1"/>
      <w:numFmt w:val="decimal"/>
      <w:lvlText w:val="%4."/>
      <w:lvlJc w:val="left"/>
      <w:pPr>
        <w:ind w:left="3600" w:hanging="360"/>
      </w:pPr>
    </w:lvl>
    <w:lvl w:ilvl="4" w:tplc="040A0019">
      <w:start w:val="1"/>
      <w:numFmt w:val="lowerLetter"/>
      <w:lvlText w:val="%5."/>
      <w:lvlJc w:val="left"/>
      <w:pPr>
        <w:ind w:left="4320" w:hanging="360"/>
      </w:pPr>
    </w:lvl>
    <w:lvl w:ilvl="5" w:tplc="040A001B">
      <w:start w:val="1"/>
      <w:numFmt w:val="lowerRoman"/>
      <w:lvlText w:val="%6."/>
      <w:lvlJc w:val="right"/>
      <w:pPr>
        <w:ind w:left="5040" w:hanging="180"/>
      </w:pPr>
    </w:lvl>
    <w:lvl w:ilvl="6" w:tplc="040A000F">
      <w:start w:val="1"/>
      <w:numFmt w:val="decimal"/>
      <w:lvlText w:val="%7."/>
      <w:lvlJc w:val="left"/>
      <w:pPr>
        <w:ind w:left="5760" w:hanging="360"/>
      </w:pPr>
    </w:lvl>
    <w:lvl w:ilvl="7" w:tplc="040A0019">
      <w:start w:val="1"/>
      <w:numFmt w:val="lowerLetter"/>
      <w:lvlText w:val="%8."/>
      <w:lvlJc w:val="left"/>
      <w:pPr>
        <w:ind w:left="6480" w:hanging="360"/>
      </w:pPr>
    </w:lvl>
    <w:lvl w:ilvl="8" w:tplc="040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24293"/>
    <w:multiLevelType w:val="hybridMultilevel"/>
    <w:tmpl w:val="81F27F94"/>
    <w:lvl w:ilvl="0" w:tplc="D0C8F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A0019">
      <w:start w:val="1"/>
      <w:numFmt w:val="lowerLetter"/>
      <w:lvlText w:val="%2."/>
      <w:lvlJc w:val="left"/>
      <w:pPr>
        <w:ind w:left="720" w:hanging="360"/>
      </w:pPr>
    </w:lvl>
    <w:lvl w:ilvl="2" w:tplc="040A001B">
      <w:start w:val="1"/>
      <w:numFmt w:val="lowerRoman"/>
      <w:lvlText w:val="%3."/>
      <w:lvlJc w:val="right"/>
      <w:pPr>
        <w:ind w:left="1440" w:hanging="180"/>
      </w:pPr>
    </w:lvl>
    <w:lvl w:ilvl="3" w:tplc="040A000F">
      <w:start w:val="1"/>
      <w:numFmt w:val="decimal"/>
      <w:lvlText w:val="%4."/>
      <w:lvlJc w:val="left"/>
      <w:pPr>
        <w:ind w:left="2160" w:hanging="360"/>
      </w:pPr>
    </w:lvl>
    <w:lvl w:ilvl="4" w:tplc="040A0019">
      <w:start w:val="1"/>
      <w:numFmt w:val="lowerLetter"/>
      <w:lvlText w:val="%5."/>
      <w:lvlJc w:val="left"/>
      <w:pPr>
        <w:ind w:left="2880" w:hanging="360"/>
      </w:pPr>
    </w:lvl>
    <w:lvl w:ilvl="5" w:tplc="040A001B">
      <w:start w:val="1"/>
      <w:numFmt w:val="lowerRoman"/>
      <w:lvlText w:val="%6."/>
      <w:lvlJc w:val="right"/>
      <w:pPr>
        <w:ind w:left="3600" w:hanging="180"/>
      </w:pPr>
    </w:lvl>
    <w:lvl w:ilvl="6" w:tplc="040A000F">
      <w:start w:val="1"/>
      <w:numFmt w:val="decimal"/>
      <w:lvlText w:val="%7."/>
      <w:lvlJc w:val="left"/>
      <w:pPr>
        <w:ind w:left="4320" w:hanging="360"/>
      </w:pPr>
    </w:lvl>
    <w:lvl w:ilvl="7" w:tplc="040A0019">
      <w:start w:val="1"/>
      <w:numFmt w:val="lowerLetter"/>
      <w:lvlText w:val="%8."/>
      <w:lvlJc w:val="left"/>
      <w:pPr>
        <w:ind w:left="5040" w:hanging="360"/>
      </w:pPr>
    </w:lvl>
    <w:lvl w:ilvl="8" w:tplc="040A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FC536FD"/>
    <w:multiLevelType w:val="hybridMultilevel"/>
    <w:tmpl w:val="33B02ED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217B31"/>
    <w:multiLevelType w:val="hybridMultilevel"/>
    <w:tmpl w:val="B94E53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2B3"/>
    <w:multiLevelType w:val="hybridMultilevel"/>
    <w:tmpl w:val="05005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6564A5"/>
    <w:multiLevelType w:val="hybridMultilevel"/>
    <w:tmpl w:val="CF6283B6"/>
    <w:lvl w:ilvl="0" w:tplc="A3D0D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91B5B"/>
    <w:multiLevelType w:val="hybridMultilevel"/>
    <w:tmpl w:val="C90C6F7C"/>
    <w:lvl w:ilvl="0" w:tplc="75B4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47072"/>
    <w:multiLevelType w:val="hybridMultilevel"/>
    <w:tmpl w:val="2F08C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0E7A59"/>
    <w:multiLevelType w:val="hybridMultilevel"/>
    <w:tmpl w:val="A8009F4C"/>
    <w:lvl w:ilvl="0" w:tplc="FFC25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C2DF3"/>
    <w:multiLevelType w:val="hybridMultilevel"/>
    <w:tmpl w:val="DE9CA5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0E40208"/>
    <w:multiLevelType w:val="hybridMultilevel"/>
    <w:tmpl w:val="2D3CD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E729BB"/>
    <w:multiLevelType w:val="hybridMultilevel"/>
    <w:tmpl w:val="26FE27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3564486"/>
    <w:multiLevelType w:val="hybridMultilevel"/>
    <w:tmpl w:val="A7A63442"/>
    <w:lvl w:ilvl="0" w:tplc="10F02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7675B5"/>
    <w:multiLevelType w:val="hybridMultilevel"/>
    <w:tmpl w:val="58F06C44"/>
    <w:lvl w:ilvl="0" w:tplc="8336345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D628EC"/>
    <w:multiLevelType w:val="hybridMultilevel"/>
    <w:tmpl w:val="5B92708C"/>
    <w:lvl w:ilvl="0" w:tplc="607C12A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2052E"/>
    <w:multiLevelType w:val="hybridMultilevel"/>
    <w:tmpl w:val="EFDC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206F5E"/>
    <w:multiLevelType w:val="hybridMultilevel"/>
    <w:tmpl w:val="98FED282"/>
    <w:lvl w:ilvl="0" w:tplc="7C484CF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461518"/>
    <w:multiLevelType w:val="hybridMultilevel"/>
    <w:tmpl w:val="F9001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E7A93"/>
    <w:multiLevelType w:val="hybridMultilevel"/>
    <w:tmpl w:val="52E0EB1C"/>
    <w:lvl w:ilvl="0" w:tplc="2C589B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290E1A"/>
    <w:multiLevelType w:val="hybridMultilevel"/>
    <w:tmpl w:val="388A716A"/>
    <w:lvl w:ilvl="0" w:tplc="0C0A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B242534"/>
    <w:multiLevelType w:val="hybridMultilevel"/>
    <w:tmpl w:val="EB98EF0C"/>
    <w:lvl w:ilvl="0" w:tplc="0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FD71E5"/>
    <w:multiLevelType w:val="hybridMultilevel"/>
    <w:tmpl w:val="AE8267DA"/>
    <w:lvl w:ilvl="0" w:tplc="A00A2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910B9B"/>
    <w:multiLevelType w:val="hybridMultilevel"/>
    <w:tmpl w:val="BFE2D688"/>
    <w:lvl w:ilvl="0" w:tplc="DA5C8A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734D8"/>
    <w:multiLevelType w:val="hybridMultilevel"/>
    <w:tmpl w:val="609E0218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917AA2"/>
    <w:multiLevelType w:val="hybridMultilevel"/>
    <w:tmpl w:val="DAA6A0E6"/>
    <w:lvl w:ilvl="0" w:tplc="8084C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0F1848"/>
    <w:multiLevelType w:val="hybridMultilevel"/>
    <w:tmpl w:val="4D729CE6"/>
    <w:lvl w:ilvl="0" w:tplc="A3D0D4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>
      <w:start w:val="1"/>
      <w:numFmt w:val="lowerLetter"/>
      <w:lvlText w:val="%5."/>
      <w:lvlJc w:val="left"/>
      <w:pPr>
        <w:ind w:left="3948" w:hanging="360"/>
      </w:pPr>
    </w:lvl>
    <w:lvl w:ilvl="5" w:tplc="040A001B">
      <w:start w:val="1"/>
      <w:numFmt w:val="lowerRoman"/>
      <w:lvlText w:val="%6."/>
      <w:lvlJc w:val="right"/>
      <w:pPr>
        <w:ind w:left="4668" w:hanging="180"/>
      </w:pPr>
    </w:lvl>
    <w:lvl w:ilvl="6" w:tplc="040A000F">
      <w:start w:val="1"/>
      <w:numFmt w:val="decimal"/>
      <w:lvlText w:val="%7."/>
      <w:lvlJc w:val="left"/>
      <w:pPr>
        <w:ind w:left="5388" w:hanging="360"/>
      </w:pPr>
    </w:lvl>
    <w:lvl w:ilvl="7" w:tplc="040A0019">
      <w:start w:val="1"/>
      <w:numFmt w:val="lowerLetter"/>
      <w:lvlText w:val="%8."/>
      <w:lvlJc w:val="left"/>
      <w:pPr>
        <w:ind w:left="6108" w:hanging="360"/>
      </w:pPr>
    </w:lvl>
    <w:lvl w:ilvl="8" w:tplc="04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D4288D"/>
    <w:multiLevelType w:val="hybridMultilevel"/>
    <w:tmpl w:val="8806C6B2"/>
    <w:lvl w:ilvl="0" w:tplc="23E698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0C3119"/>
    <w:multiLevelType w:val="hybridMultilevel"/>
    <w:tmpl w:val="F9723980"/>
    <w:lvl w:ilvl="0" w:tplc="047A24E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97684A"/>
    <w:multiLevelType w:val="hybridMultilevel"/>
    <w:tmpl w:val="8806C6B2"/>
    <w:lvl w:ilvl="0" w:tplc="23E698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991400"/>
    <w:multiLevelType w:val="hybridMultilevel"/>
    <w:tmpl w:val="C60C6D6A"/>
    <w:lvl w:ilvl="0" w:tplc="E3B2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B43029"/>
    <w:multiLevelType w:val="hybridMultilevel"/>
    <w:tmpl w:val="47AE7120"/>
    <w:lvl w:ilvl="0" w:tplc="6AA0FC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56F45"/>
    <w:multiLevelType w:val="hybridMultilevel"/>
    <w:tmpl w:val="B7D4CEA0"/>
    <w:lvl w:ilvl="0" w:tplc="2DD6D8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1B3808"/>
    <w:multiLevelType w:val="hybridMultilevel"/>
    <w:tmpl w:val="9E862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253D80"/>
    <w:multiLevelType w:val="hybridMultilevel"/>
    <w:tmpl w:val="B94E53B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8B7A32"/>
    <w:multiLevelType w:val="hybridMultilevel"/>
    <w:tmpl w:val="5B5066CA"/>
    <w:lvl w:ilvl="0" w:tplc="A3D0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D842E93"/>
    <w:multiLevelType w:val="hybridMultilevel"/>
    <w:tmpl w:val="8AF694BA"/>
    <w:lvl w:ilvl="0" w:tplc="040A0015">
      <w:start w:val="1"/>
      <w:numFmt w:val="upp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840643"/>
    <w:multiLevelType w:val="hybridMultilevel"/>
    <w:tmpl w:val="89B457C6"/>
    <w:lvl w:ilvl="0" w:tplc="89A87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F12720"/>
    <w:multiLevelType w:val="hybridMultilevel"/>
    <w:tmpl w:val="60A8719A"/>
    <w:lvl w:ilvl="0" w:tplc="A3D0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8FA59BC"/>
    <w:multiLevelType w:val="hybridMultilevel"/>
    <w:tmpl w:val="57DE5812"/>
    <w:lvl w:ilvl="0" w:tplc="1B76C292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>
      <w:start w:val="1"/>
      <w:numFmt w:val="lowerLetter"/>
      <w:lvlText w:val="%5."/>
      <w:lvlJc w:val="left"/>
      <w:pPr>
        <w:ind w:left="3948" w:hanging="360"/>
      </w:pPr>
    </w:lvl>
    <w:lvl w:ilvl="5" w:tplc="040A001B">
      <w:start w:val="1"/>
      <w:numFmt w:val="lowerRoman"/>
      <w:lvlText w:val="%6."/>
      <w:lvlJc w:val="right"/>
      <w:pPr>
        <w:ind w:left="4668" w:hanging="180"/>
      </w:pPr>
    </w:lvl>
    <w:lvl w:ilvl="6" w:tplc="040A000F">
      <w:start w:val="1"/>
      <w:numFmt w:val="decimal"/>
      <w:lvlText w:val="%7."/>
      <w:lvlJc w:val="left"/>
      <w:pPr>
        <w:ind w:left="5388" w:hanging="360"/>
      </w:pPr>
    </w:lvl>
    <w:lvl w:ilvl="7" w:tplc="040A0019">
      <w:start w:val="1"/>
      <w:numFmt w:val="lowerLetter"/>
      <w:lvlText w:val="%8."/>
      <w:lvlJc w:val="left"/>
      <w:pPr>
        <w:ind w:left="6108" w:hanging="360"/>
      </w:pPr>
    </w:lvl>
    <w:lvl w:ilvl="8" w:tplc="040A001B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1D1569"/>
    <w:multiLevelType w:val="hybridMultilevel"/>
    <w:tmpl w:val="98AECA18"/>
    <w:lvl w:ilvl="0" w:tplc="A3D0D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80114"/>
    <w:multiLevelType w:val="hybridMultilevel"/>
    <w:tmpl w:val="CD3E40D8"/>
    <w:lvl w:ilvl="0" w:tplc="A3D0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30"/>
  </w:num>
  <w:num w:numId="5">
    <w:abstractNumId w:val="8"/>
  </w:num>
  <w:num w:numId="6">
    <w:abstractNumId w:val="9"/>
  </w:num>
  <w:num w:numId="7">
    <w:abstractNumId w:val="5"/>
  </w:num>
  <w:num w:numId="8">
    <w:abstractNumId w:val="17"/>
  </w:num>
  <w:num w:numId="9">
    <w:abstractNumId w:val="39"/>
  </w:num>
  <w:num w:numId="10">
    <w:abstractNumId w:val="2"/>
  </w:num>
  <w:num w:numId="11">
    <w:abstractNumId w:val="7"/>
  </w:num>
  <w:num w:numId="12">
    <w:abstractNumId w:val="24"/>
  </w:num>
  <w:num w:numId="13">
    <w:abstractNumId w:val="25"/>
  </w:num>
  <w:num w:numId="14">
    <w:abstractNumId w:val="41"/>
  </w:num>
  <w:num w:numId="15">
    <w:abstractNumId w:val="6"/>
  </w:num>
  <w:num w:numId="16">
    <w:abstractNumId w:val="20"/>
  </w:num>
  <w:num w:numId="17">
    <w:abstractNumId w:val="4"/>
  </w:num>
  <w:num w:numId="18">
    <w:abstractNumId w:val="23"/>
  </w:num>
  <w:num w:numId="19">
    <w:abstractNumId w:val="28"/>
  </w:num>
  <w:num w:numId="20">
    <w:abstractNumId w:val="44"/>
  </w:num>
  <w:num w:numId="21">
    <w:abstractNumId w:val="45"/>
  </w:num>
  <w:num w:numId="22">
    <w:abstractNumId w:val="40"/>
  </w:num>
  <w:num w:numId="23">
    <w:abstractNumId w:val="43"/>
  </w:num>
  <w:num w:numId="24">
    <w:abstractNumId w:val="37"/>
  </w:num>
  <w:num w:numId="25">
    <w:abstractNumId w:val="19"/>
  </w:num>
  <w:num w:numId="26">
    <w:abstractNumId w:val="38"/>
  </w:num>
  <w:num w:numId="27">
    <w:abstractNumId w:val="0"/>
  </w:num>
  <w:num w:numId="28">
    <w:abstractNumId w:val="10"/>
  </w:num>
  <w:num w:numId="29">
    <w:abstractNumId w:val="21"/>
  </w:num>
  <w:num w:numId="30">
    <w:abstractNumId w:val="26"/>
  </w:num>
  <w:num w:numId="31">
    <w:abstractNumId w:val="13"/>
  </w:num>
  <w:num w:numId="32">
    <w:abstractNumId w:val="31"/>
  </w:num>
  <w:num w:numId="33">
    <w:abstractNumId w:val="36"/>
  </w:num>
  <w:num w:numId="34">
    <w:abstractNumId w:val="12"/>
  </w:num>
  <w:num w:numId="35">
    <w:abstractNumId w:val="32"/>
  </w:num>
  <w:num w:numId="36">
    <w:abstractNumId w:val="34"/>
  </w:num>
  <w:num w:numId="37">
    <w:abstractNumId w:val="18"/>
  </w:num>
  <w:num w:numId="38">
    <w:abstractNumId w:val="14"/>
  </w:num>
  <w:num w:numId="39">
    <w:abstractNumId w:val="42"/>
  </w:num>
  <w:num w:numId="40">
    <w:abstractNumId w:val="3"/>
  </w:num>
  <w:num w:numId="41">
    <w:abstractNumId w:val="35"/>
  </w:num>
  <w:num w:numId="42">
    <w:abstractNumId w:val="22"/>
  </w:num>
  <w:num w:numId="43">
    <w:abstractNumId w:val="46"/>
  </w:num>
  <w:num w:numId="44">
    <w:abstractNumId w:val="16"/>
  </w:num>
  <w:num w:numId="45">
    <w:abstractNumId w:val="11"/>
  </w:num>
  <w:num w:numId="46">
    <w:abstractNumId w:val="33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658"/>
    <w:rsid w:val="0008190F"/>
    <w:rsid w:val="000B55BA"/>
    <w:rsid w:val="000B7DC5"/>
    <w:rsid w:val="000E0B1D"/>
    <w:rsid w:val="0010280E"/>
    <w:rsid w:val="00126540"/>
    <w:rsid w:val="00167775"/>
    <w:rsid w:val="001D3CD0"/>
    <w:rsid w:val="001E2698"/>
    <w:rsid w:val="00204C19"/>
    <w:rsid w:val="00234045"/>
    <w:rsid w:val="0028472A"/>
    <w:rsid w:val="002D5E14"/>
    <w:rsid w:val="002E0389"/>
    <w:rsid w:val="00320C5A"/>
    <w:rsid w:val="003C1EB0"/>
    <w:rsid w:val="00404670"/>
    <w:rsid w:val="00411C08"/>
    <w:rsid w:val="00452D25"/>
    <w:rsid w:val="00465658"/>
    <w:rsid w:val="00471CE8"/>
    <w:rsid w:val="004875A8"/>
    <w:rsid w:val="00494F89"/>
    <w:rsid w:val="00513843"/>
    <w:rsid w:val="0051655B"/>
    <w:rsid w:val="00546D64"/>
    <w:rsid w:val="0055368B"/>
    <w:rsid w:val="00560B23"/>
    <w:rsid w:val="005B4555"/>
    <w:rsid w:val="005C161C"/>
    <w:rsid w:val="005D16E2"/>
    <w:rsid w:val="005D4407"/>
    <w:rsid w:val="005F674E"/>
    <w:rsid w:val="006409E5"/>
    <w:rsid w:val="00645D49"/>
    <w:rsid w:val="006832A8"/>
    <w:rsid w:val="006A157F"/>
    <w:rsid w:val="00706903"/>
    <w:rsid w:val="007502B8"/>
    <w:rsid w:val="00753294"/>
    <w:rsid w:val="00764712"/>
    <w:rsid w:val="00765042"/>
    <w:rsid w:val="00771ABC"/>
    <w:rsid w:val="00781D30"/>
    <w:rsid w:val="00785DDE"/>
    <w:rsid w:val="007B59E8"/>
    <w:rsid w:val="007B6A1A"/>
    <w:rsid w:val="007E5F9C"/>
    <w:rsid w:val="00825F0B"/>
    <w:rsid w:val="0083269A"/>
    <w:rsid w:val="00862D67"/>
    <w:rsid w:val="008E3555"/>
    <w:rsid w:val="00963C00"/>
    <w:rsid w:val="00A40153"/>
    <w:rsid w:val="00A82951"/>
    <w:rsid w:val="00AD64FF"/>
    <w:rsid w:val="00B05E5F"/>
    <w:rsid w:val="00B1000C"/>
    <w:rsid w:val="00B34208"/>
    <w:rsid w:val="00B45C65"/>
    <w:rsid w:val="00B45F65"/>
    <w:rsid w:val="00C10F32"/>
    <w:rsid w:val="00C3309C"/>
    <w:rsid w:val="00C33CBD"/>
    <w:rsid w:val="00C9080F"/>
    <w:rsid w:val="00CA130C"/>
    <w:rsid w:val="00CB0388"/>
    <w:rsid w:val="00CC7E59"/>
    <w:rsid w:val="00D23EC2"/>
    <w:rsid w:val="00D278FF"/>
    <w:rsid w:val="00D6318A"/>
    <w:rsid w:val="00D959BD"/>
    <w:rsid w:val="00E077E2"/>
    <w:rsid w:val="00E134A7"/>
    <w:rsid w:val="00E66D1C"/>
    <w:rsid w:val="00E74824"/>
    <w:rsid w:val="00EB394D"/>
    <w:rsid w:val="00F84F00"/>
    <w:rsid w:val="00FB384F"/>
    <w:rsid w:val="00FB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30"/>
    <w:pPr>
      <w:spacing w:after="200" w:line="276" w:lineRule="auto"/>
    </w:pPr>
    <w:rPr>
      <w:rFonts w:cs="Calibri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56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Car">
    <w:name w:val="Car"/>
    <w:basedOn w:val="Normal"/>
    <w:uiPriority w:val="99"/>
    <w:rsid w:val="00465658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4656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60B2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560B23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paragraph" w:styleId="ListParagraph">
    <w:name w:val="List Paragraph"/>
    <w:basedOn w:val="Normal"/>
    <w:uiPriority w:val="99"/>
    <w:qFormat/>
    <w:rsid w:val="00963C00"/>
    <w:pPr>
      <w:ind w:left="720"/>
    </w:pPr>
  </w:style>
  <w:style w:type="paragraph" w:customStyle="1" w:styleId="Car1">
    <w:name w:val="Car1"/>
    <w:basedOn w:val="Normal"/>
    <w:uiPriority w:val="99"/>
    <w:rsid w:val="005B4555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CC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59"/>
  </w:style>
  <w:style w:type="paragraph" w:styleId="Footer">
    <w:name w:val="footer"/>
    <w:basedOn w:val="Normal"/>
    <w:link w:val="FooterChar"/>
    <w:uiPriority w:val="99"/>
    <w:semiHidden/>
    <w:rsid w:val="00CC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E59"/>
  </w:style>
  <w:style w:type="paragraph" w:styleId="BalloonText">
    <w:name w:val="Balloon Text"/>
    <w:basedOn w:val="Normal"/>
    <w:link w:val="BalloonTextChar"/>
    <w:uiPriority w:val="99"/>
    <w:semiHidden/>
    <w:rsid w:val="00C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</Pages>
  <Words>707</Words>
  <Characters>3889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Nº1</dc:title>
  <dc:subject/>
  <dc:creator>PCC</dc:creator>
  <cp:keywords/>
  <dc:description/>
  <cp:lastModifiedBy>Profesores</cp:lastModifiedBy>
  <cp:revision>58</cp:revision>
  <cp:lastPrinted>2013-11-12T16:07:00Z</cp:lastPrinted>
  <dcterms:created xsi:type="dcterms:W3CDTF">2013-07-12T14:45:00Z</dcterms:created>
  <dcterms:modified xsi:type="dcterms:W3CDTF">2013-11-12T16:10:00Z</dcterms:modified>
</cp:coreProperties>
</file>