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7219F" w14:textId="77777777" w:rsidR="005E1ADD" w:rsidRPr="000D150C" w:rsidRDefault="005E1ADD" w:rsidP="002223AE">
      <w:pPr>
        <w:widowControl w:val="0"/>
        <w:jc w:val="center"/>
        <w:outlineLvl w:val="0"/>
        <w:rPr>
          <w:rFonts w:ascii="Arial" w:hAnsi="Arial" w:cs="Arial"/>
          <w:b/>
          <w:sz w:val="28"/>
        </w:rPr>
      </w:pPr>
      <w:r w:rsidRPr="000D150C">
        <w:rPr>
          <w:rFonts w:ascii="Arial" w:hAnsi="Arial" w:cs="Arial"/>
          <w:b/>
          <w:sz w:val="28"/>
        </w:rPr>
        <w:t>UNIVERSIDAD DE CIENCIAS MÉDICAS DE VILLA CLARA</w:t>
      </w:r>
    </w:p>
    <w:p w14:paraId="2901AEF3" w14:textId="77777777" w:rsidR="005E1ADD" w:rsidRPr="000D150C" w:rsidRDefault="005E1ADD" w:rsidP="002223AE">
      <w:pPr>
        <w:widowControl w:val="0"/>
        <w:jc w:val="center"/>
        <w:outlineLvl w:val="0"/>
        <w:rPr>
          <w:rFonts w:ascii="Arial" w:hAnsi="Arial" w:cs="Arial"/>
          <w:b/>
          <w:sz w:val="28"/>
        </w:rPr>
      </w:pPr>
      <w:r w:rsidRPr="000D150C">
        <w:rPr>
          <w:rFonts w:ascii="Arial" w:hAnsi="Arial" w:cs="Arial"/>
          <w:b/>
          <w:sz w:val="28"/>
        </w:rPr>
        <w:t>FACULTAD DE CIENCIAS MÉDICAS DE SAGUA LA GRANDE</w:t>
      </w:r>
    </w:p>
    <w:p w14:paraId="40A1601E" w14:textId="77777777" w:rsidR="005E1ADD" w:rsidRPr="005E1ADD" w:rsidRDefault="005E1ADD" w:rsidP="005E1ADD">
      <w:pPr>
        <w:widowControl w:val="0"/>
        <w:jc w:val="center"/>
        <w:outlineLvl w:val="0"/>
        <w:rPr>
          <w:rFonts w:ascii="Arial" w:hAnsi="Arial" w:cs="Arial"/>
          <w:noProof/>
          <w:sz w:val="32"/>
          <w:szCs w:val="32"/>
          <w:lang w:eastAsia="es-ES"/>
        </w:rPr>
      </w:pPr>
      <w:r w:rsidRPr="005E1ADD"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661312" behindDoc="0" locked="0" layoutInCell="1" allowOverlap="1" wp14:anchorId="663BF365" wp14:editId="24F547F4">
            <wp:simplePos x="0" y="0"/>
            <wp:positionH relativeFrom="margin">
              <wp:posOffset>2111375</wp:posOffset>
            </wp:positionH>
            <wp:positionV relativeFrom="margin">
              <wp:posOffset>656590</wp:posOffset>
            </wp:positionV>
            <wp:extent cx="1059815" cy="979170"/>
            <wp:effectExtent l="0" t="0" r="698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12F73" w14:textId="77777777" w:rsidR="005E1ADD" w:rsidRPr="005E1ADD" w:rsidRDefault="005E1ADD" w:rsidP="005E1ADD">
      <w:pPr>
        <w:widowControl w:val="0"/>
        <w:jc w:val="center"/>
        <w:outlineLvl w:val="0"/>
        <w:rPr>
          <w:rFonts w:ascii="Arial" w:hAnsi="Arial" w:cs="Arial"/>
          <w:b/>
          <w:sz w:val="28"/>
        </w:rPr>
      </w:pPr>
    </w:p>
    <w:p w14:paraId="04B60C5F" w14:textId="77777777" w:rsidR="005E1ADD" w:rsidRPr="005E1ADD" w:rsidRDefault="005E1ADD" w:rsidP="005E1ADD">
      <w:pPr>
        <w:widowControl w:val="0"/>
        <w:jc w:val="center"/>
        <w:outlineLvl w:val="0"/>
        <w:rPr>
          <w:rFonts w:ascii="Arial" w:hAnsi="Arial" w:cs="Arial"/>
          <w:b/>
          <w:sz w:val="28"/>
        </w:rPr>
      </w:pPr>
    </w:p>
    <w:p w14:paraId="444F5A3E" w14:textId="77777777" w:rsidR="005E1ADD" w:rsidRPr="005E1ADD" w:rsidRDefault="005E1ADD" w:rsidP="005E1ADD">
      <w:pPr>
        <w:spacing w:line="360" w:lineRule="auto"/>
        <w:jc w:val="both"/>
        <w:rPr>
          <w:rFonts w:ascii="Arial" w:hAnsi="Arial" w:cs="Arial"/>
          <w:sz w:val="28"/>
        </w:rPr>
      </w:pPr>
      <w:r w:rsidRPr="005E1ADD">
        <w:rPr>
          <w:rFonts w:ascii="Arial" w:hAnsi="Arial" w:cs="Arial"/>
          <w:b/>
          <w:bCs/>
          <w:sz w:val="28"/>
          <w:szCs w:val="24"/>
        </w:rPr>
        <w:t xml:space="preserve">Título  del </w:t>
      </w:r>
      <w:commentRangeStart w:id="0"/>
      <w:r w:rsidRPr="005E1ADD">
        <w:rPr>
          <w:rFonts w:ascii="Arial" w:hAnsi="Arial" w:cs="Arial"/>
          <w:b/>
          <w:bCs/>
          <w:sz w:val="28"/>
          <w:szCs w:val="24"/>
        </w:rPr>
        <w:t>proyecto</w:t>
      </w:r>
      <w:commentRangeEnd w:id="0"/>
      <w:r w:rsidR="003D5BD3">
        <w:rPr>
          <w:rStyle w:val="Refdecomentario"/>
        </w:rPr>
        <w:commentReference w:id="0"/>
      </w:r>
      <w:r w:rsidRPr="005E1ADD">
        <w:rPr>
          <w:rFonts w:ascii="Arial" w:hAnsi="Arial" w:cs="Arial"/>
          <w:b/>
          <w:bCs/>
          <w:sz w:val="28"/>
          <w:szCs w:val="24"/>
        </w:rPr>
        <w:t xml:space="preserve">: </w:t>
      </w:r>
    </w:p>
    <w:p w14:paraId="3345DF95" w14:textId="77777777" w:rsidR="005E1ADD" w:rsidRPr="00514CEE" w:rsidRDefault="005E1ADD" w:rsidP="005E1ADD">
      <w:pPr>
        <w:widowControl w:val="0"/>
        <w:outlineLvl w:val="0"/>
        <w:rPr>
          <w:rFonts w:ascii="Arial" w:hAnsi="Arial" w:cs="Arial"/>
          <w:sz w:val="28"/>
          <w:szCs w:val="24"/>
        </w:rPr>
      </w:pPr>
      <w:r w:rsidRPr="005E1ADD">
        <w:rPr>
          <w:rFonts w:ascii="Arial" w:hAnsi="Arial" w:cs="Arial"/>
          <w:b/>
          <w:bCs/>
          <w:sz w:val="28"/>
          <w:szCs w:val="24"/>
        </w:rPr>
        <w:t>Institución ejecutora del proyecto:</w:t>
      </w:r>
      <w:r w:rsidR="00514CEE">
        <w:rPr>
          <w:rFonts w:ascii="Arial" w:hAnsi="Arial" w:cs="Arial"/>
          <w:b/>
          <w:bCs/>
          <w:sz w:val="28"/>
          <w:szCs w:val="24"/>
        </w:rPr>
        <w:t xml:space="preserve"> </w:t>
      </w:r>
      <w:r w:rsidR="00514CEE" w:rsidRPr="00514CEE">
        <w:rPr>
          <w:rFonts w:ascii="Arial" w:hAnsi="Arial" w:cs="Arial"/>
          <w:bCs/>
          <w:sz w:val="28"/>
          <w:szCs w:val="24"/>
        </w:rPr>
        <w:t>FCM de Sagua la Grande.</w:t>
      </w:r>
    </w:p>
    <w:p w14:paraId="1A9F268E" w14:textId="77777777" w:rsidR="005E1ADD" w:rsidRPr="005E1ADD" w:rsidRDefault="005E1ADD" w:rsidP="005E1ADD">
      <w:pPr>
        <w:widowControl w:val="0"/>
        <w:outlineLvl w:val="0"/>
        <w:rPr>
          <w:rFonts w:ascii="Arial" w:hAnsi="Arial" w:cs="Arial"/>
          <w:sz w:val="24"/>
          <w:szCs w:val="24"/>
        </w:rPr>
      </w:pPr>
    </w:p>
    <w:p w14:paraId="6696DDBD" w14:textId="77777777" w:rsidR="005E1ADD" w:rsidRPr="005E1ADD" w:rsidRDefault="00554125" w:rsidP="0055412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Perfil de proyecto </w:t>
      </w:r>
      <w:r w:rsidR="005E1ADD" w:rsidRPr="005E1ADD">
        <w:rPr>
          <w:rFonts w:ascii="Arial" w:hAnsi="Arial" w:cs="Arial"/>
          <w:sz w:val="32"/>
          <w:szCs w:val="32"/>
        </w:rPr>
        <w:t>a presentar a la asignatura “Metodología de la Investigación”.</w:t>
      </w:r>
    </w:p>
    <w:p w14:paraId="44C598CA" w14:textId="77777777" w:rsidR="005E1ADD" w:rsidRPr="005E1ADD" w:rsidRDefault="005E1ADD" w:rsidP="005E1ADD">
      <w:pPr>
        <w:jc w:val="center"/>
        <w:rPr>
          <w:rFonts w:ascii="Arial" w:hAnsi="Arial" w:cs="Arial"/>
          <w:sz w:val="36"/>
          <w:szCs w:val="32"/>
        </w:rPr>
      </w:pPr>
      <w:commentRangeStart w:id="1"/>
      <w:r w:rsidRPr="005E1ADD">
        <w:rPr>
          <w:rFonts w:ascii="Arial" w:hAnsi="Arial" w:cs="Arial"/>
          <w:b/>
          <w:sz w:val="36"/>
          <w:szCs w:val="32"/>
        </w:rPr>
        <w:t>Autores</w:t>
      </w:r>
      <w:commentRangeEnd w:id="1"/>
      <w:r w:rsidR="00F70517">
        <w:rPr>
          <w:rStyle w:val="Refdecomentario"/>
        </w:rPr>
        <w:commentReference w:id="1"/>
      </w:r>
      <w:r w:rsidRPr="005E1ADD">
        <w:rPr>
          <w:rFonts w:ascii="Arial" w:hAnsi="Arial" w:cs="Arial"/>
          <w:sz w:val="36"/>
          <w:szCs w:val="32"/>
        </w:rPr>
        <w:t>:</w:t>
      </w:r>
    </w:p>
    <w:p w14:paraId="6B836442" w14:textId="77777777" w:rsidR="005E1ADD" w:rsidRDefault="005E1ADD" w:rsidP="005E1ADD">
      <w:pPr>
        <w:ind w:left="2268" w:hanging="141"/>
        <w:rPr>
          <w:rFonts w:ascii="Arial" w:hAnsi="Arial" w:cs="Arial"/>
          <w:sz w:val="28"/>
          <w:szCs w:val="32"/>
          <w:vertAlign w:val="superscript"/>
        </w:rPr>
      </w:pPr>
      <w:r w:rsidRPr="005E1ADD">
        <w:rPr>
          <w:rFonts w:ascii="Arial" w:hAnsi="Arial" w:cs="Arial"/>
          <w:sz w:val="28"/>
          <w:szCs w:val="32"/>
        </w:rPr>
        <w:t>Nombre 1</w:t>
      </w:r>
      <w:r w:rsidRPr="005E1ADD">
        <w:rPr>
          <w:rFonts w:ascii="Arial" w:hAnsi="Arial" w:cs="Arial"/>
          <w:sz w:val="28"/>
          <w:szCs w:val="32"/>
          <w:vertAlign w:val="superscript"/>
        </w:rPr>
        <w:t>*</w:t>
      </w:r>
    </w:p>
    <w:p w14:paraId="2AAA20E1" w14:textId="77777777" w:rsidR="005E1ADD" w:rsidRDefault="005E1ADD" w:rsidP="005E1ADD">
      <w:pPr>
        <w:ind w:left="2268" w:hanging="141"/>
        <w:rPr>
          <w:rFonts w:ascii="Arial" w:hAnsi="Arial" w:cs="Arial"/>
          <w:sz w:val="28"/>
          <w:szCs w:val="32"/>
        </w:rPr>
      </w:pPr>
      <w:r w:rsidRPr="005E1ADD">
        <w:rPr>
          <w:rFonts w:ascii="Arial" w:hAnsi="Arial" w:cs="Arial"/>
          <w:sz w:val="28"/>
          <w:szCs w:val="32"/>
        </w:rPr>
        <w:t>Nombre 2</w:t>
      </w:r>
    </w:p>
    <w:p w14:paraId="5BBC169A" w14:textId="77777777" w:rsidR="005E1ADD" w:rsidRDefault="005E1ADD" w:rsidP="005E1ADD">
      <w:pPr>
        <w:ind w:left="2268" w:hanging="141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Nombre n</w:t>
      </w:r>
    </w:p>
    <w:p w14:paraId="59BBFAFE" w14:textId="77777777" w:rsidR="005E1ADD" w:rsidRDefault="005E1ADD" w:rsidP="002223AE">
      <w:pPr>
        <w:ind w:left="2268" w:hanging="1275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*Estudiantes de 1er año de la carrera de Medicina. Grupo: </w:t>
      </w:r>
    </w:p>
    <w:p w14:paraId="1B98D571" w14:textId="77777777" w:rsidR="005E1ADD" w:rsidRDefault="00052BF7" w:rsidP="002223AE">
      <w:pPr>
        <w:jc w:val="center"/>
        <w:rPr>
          <w:rFonts w:ascii="Arial" w:hAnsi="Arial" w:cs="Arial"/>
          <w:sz w:val="36"/>
          <w:szCs w:val="32"/>
        </w:rPr>
      </w:pPr>
      <w:r w:rsidRPr="002223AE">
        <w:rPr>
          <w:rFonts w:ascii="Arial" w:hAnsi="Arial" w:cs="Arial"/>
          <w:sz w:val="36"/>
          <w:szCs w:val="32"/>
        </w:rPr>
        <w:t>Tutor(a):</w:t>
      </w:r>
    </w:p>
    <w:p w14:paraId="51410A7E" w14:textId="77777777" w:rsidR="00A50E29" w:rsidRDefault="00A50E29" w:rsidP="00A50E29">
      <w:pPr>
        <w:ind w:left="2268" w:hanging="141"/>
        <w:rPr>
          <w:rFonts w:ascii="Arial" w:hAnsi="Arial" w:cs="Arial"/>
          <w:sz w:val="28"/>
          <w:szCs w:val="32"/>
          <w:vertAlign w:val="superscript"/>
        </w:rPr>
      </w:pPr>
      <w:r w:rsidRPr="005E1ADD">
        <w:rPr>
          <w:rFonts w:ascii="Arial" w:hAnsi="Arial" w:cs="Arial"/>
          <w:sz w:val="28"/>
          <w:szCs w:val="32"/>
        </w:rPr>
        <w:t>Nombre 1</w:t>
      </w:r>
      <w:r w:rsidRPr="005E1ADD">
        <w:rPr>
          <w:rFonts w:ascii="Arial" w:hAnsi="Arial" w:cs="Arial"/>
          <w:sz w:val="28"/>
          <w:szCs w:val="32"/>
          <w:vertAlign w:val="superscript"/>
        </w:rPr>
        <w:t>*</w:t>
      </w:r>
    </w:p>
    <w:p w14:paraId="473C77B0" w14:textId="77777777" w:rsidR="005E1ADD" w:rsidRPr="005E1ADD" w:rsidRDefault="00052BF7" w:rsidP="005E1ADD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Grado científico y docente:</w:t>
      </w:r>
    </w:p>
    <w:p w14:paraId="75C874B3" w14:textId="77777777" w:rsidR="007F1002" w:rsidRDefault="007F1002">
      <w:pPr>
        <w:rPr>
          <w:rFonts w:ascii="Arial" w:hAnsi="Arial" w:cs="Arial"/>
        </w:rPr>
      </w:pPr>
    </w:p>
    <w:p w14:paraId="2631E819" w14:textId="77777777" w:rsidR="00052BF7" w:rsidRDefault="00052BF7" w:rsidP="00052BF7">
      <w:pPr>
        <w:jc w:val="center"/>
        <w:rPr>
          <w:rFonts w:ascii="Arial" w:hAnsi="Arial" w:cs="Arial"/>
        </w:rPr>
      </w:pPr>
      <w:r w:rsidRPr="002223AE">
        <w:rPr>
          <w:rFonts w:ascii="Arial" w:hAnsi="Arial" w:cs="Arial"/>
          <w:b/>
          <w:sz w:val="28"/>
          <w:szCs w:val="32"/>
        </w:rPr>
        <w:t>Fecha</w:t>
      </w:r>
      <w:r>
        <w:rPr>
          <w:rFonts w:ascii="Arial" w:hAnsi="Arial" w:cs="Arial"/>
        </w:rPr>
        <w:t>:</w:t>
      </w:r>
    </w:p>
    <w:p w14:paraId="63A1BE4D" w14:textId="77777777" w:rsidR="002223AE" w:rsidRDefault="002223AE" w:rsidP="00052BF7">
      <w:pPr>
        <w:jc w:val="center"/>
        <w:rPr>
          <w:rFonts w:ascii="Arial" w:hAnsi="Arial" w:cs="Arial"/>
        </w:rPr>
      </w:pPr>
    </w:p>
    <w:p w14:paraId="4F0E8B27" w14:textId="77777777" w:rsidR="002223AE" w:rsidRPr="002223AE" w:rsidRDefault="002223AE" w:rsidP="00052BF7">
      <w:pPr>
        <w:jc w:val="center"/>
        <w:rPr>
          <w:rFonts w:ascii="Arial" w:hAnsi="Arial" w:cs="Arial"/>
          <w:sz w:val="28"/>
        </w:rPr>
      </w:pPr>
      <w:r w:rsidRPr="002223AE">
        <w:rPr>
          <w:rFonts w:ascii="Arial" w:hAnsi="Arial" w:cs="Arial"/>
          <w:sz w:val="28"/>
        </w:rPr>
        <w:t>“Año 66 de la Revolución”</w:t>
      </w:r>
    </w:p>
    <w:p w14:paraId="7BFD48AE" w14:textId="77777777" w:rsidR="007F1002" w:rsidRDefault="007F1002">
      <w:pPr>
        <w:rPr>
          <w:rFonts w:ascii="Arial" w:hAnsi="Arial" w:cs="Arial"/>
        </w:rPr>
      </w:pPr>
    </w:p>
    <w:p w14:paraId="5EF563B9" w14:textId="77777777" w:rsidR="008173D4" w:rsidRDefault="008173D4">
      <w:pPr>
        <w:rPr>
          <w:rFonts w:ascii="Arial" w:hAnsi="Arial" w:cs="Arial"/>
        </w:rPr>
      </w:pPr>
    </w:p>
    <w:p w14:paraId="06FFA65F" w14:textId="77777777" w:rsidR="008173D4" w:rsidRDefault="008173D4">
      <w:pPr>
        <w:rPr>
          <w:rFonts w:ascii="Arial" w:hAnsi="Arial" w:cs="Arial"/>
        </w:rPr>
      </w:pPr>
    </w:p>
    <w:p w14:paraId="189E4F26" w14:textId="77777777" w:rsidR="008173D4" w:rsidRPr="005E1ADD" w:rsidRDefault="008173D4">
      <w:pPr>
        <w:rPr>
          <w:rFonts w:ascii="Arial" w:hAnsi="Arial" w:cs="Arial"/>
        </w:rPr>
      </w:pPr>
    </w:p>
    <w:p w14:paraId="3EDA4288" w14:textId="77777777" w:rsidR="007F1002" w:rsidRPr="00E23699" w:rsidRDefault="00052BF7" w:rsidP="00052BF7">
      <w:pPr>
        <w:jc w:val="center"/>
        <w:rPr>
          <w:rFonts w:ascii="Arial" w:hAnsi="Arial" w:cs="Arial"/>
          <w:b/>
          <w:sz w:val="28"/>
        </w:rPr>
      </w:pPr>
      <w:commentRangeStart w:id="2"/>
      <w:r w:rsidRPr="00B3333A">
        <w:rPr>
          <w:rFonts w:ascii="Arial" w:hAnsi="Arial" w:cs="Arial"/>
          <w:b/>
          <w:sz w:val="28"/>
          <w:highlight w:val="green"/>
        </w:rPr>
        <w:lastRenderedPageBreak/>
        <w:t>RESUMEN</w:t>
      </w:r>
      <w:commentRangeEnd w:id="2"/>
      <w:r w:rsidRPr="00B3333A">
        <w:rPr>
          <w:rStyle w:val="Refdecomentario"/>
          <w:sz w:val="20"/>
          <w:highlight w:val="green"/>
        </w:rPr>
        <w:commentReference w:id="2"/>
      </w:r>
    </w:p>
    <w:p w14:paraId="5637370B" w14:textId="77777777" w:rsidR="00052BF7" w:rsidRDefault="00052BF7" w:rsidP="00052BF7">
      <w:pPr>
        <w:jc w:val="center"/>
        <w:rPr>
          <w:rFonts w:ascii="Arial" w:hAnsi="Arial" w:cs="Arial"/>
          <w:b/>
        </w:rPr>
      </w:pPr>
    </w:p>
    <w:p w14:paraId="1F478075" w14:textId="77777777" w:rsidR="00052BF7" w:rsidRDefault="00052BF7" w:rsidP="00052BF7">
      <w:pPr>
        <w:jc w:val="center"/>
        <w:rPr>
          <w:rFonts w:ascii="Arial" w:hAnsi="Arial" w:cs="Arial"/>
          <w:b/>
        </w:rPr>
      </w:pPr>
    </w:p>
    <w:p w14:paraId="1517CBB8" w14:textId="77777777" w:rsidR="00052BF7" w:rsidRDefault="00052BF7" w:rsidP="00052BF7">
      <w:pPr>
        <w:jc w:val="center"/>
        <w:rPr>
          <w:rFonts w:ascii="Arial" w:hAnsi="Arial" w:cs="Arial"/>
          <w:b/>
        </w:rPr>
      </w:pPr>
    </w:p>
    <w:p w14:paraId="4CEF02B2" w14:textId="77777777" w:rsidR="00052BF7" w:rsidRDefault="00052BF7" w:rsidP="00052BF7">
      <w:pPr>
        <w:jc w:val="center"/>
        <w:rPr>
          <w:rFonts w:ascii="Arial" w:hAnsi="Arial" w:cs="Arial"/>
          <w:b/>
        </w:rPr>
      </w:pPr>
    </w:p>
    <w:p w14:paraId="084750FE" w14:textId="77777777" w:rsidR="00052BF7" w:rsidRDefault="00052BF7" w:rsidP="00052BF7">
      <w:pPr>
        <w:jc w:val="center"/>
        <w:rPr>
          <w:rFonts w:ascii="Arial" w:hAnsi="Arial" w:cs="Arial"/>
          <w:b/>
        </w:rPr>
      </w:pPr>
    </w:p>
    <w:p w14:paraId="32FACA16" w14:textId="77777777" w:rsidR="00052BF7" w:rsidRDefault="00052BF7" w:rsidP="00052BF7">
      <w:pPr>
        <w:jc w:val="center"/>
        <w:rPr>
          <w:rFonts w:ascii="Arial" w:hAnsi="Arial" w:cs="Arial"/>
          <w:b/>
        </w:rPr>
      </w:pPr>
    </w:p>
    <w:p w14:paraId="5A276F1B" w14:textId="77777777" w:rsidR="00052BF7" w:rsidRDefault="00052BF7" w:rsidP="00052BF7">
      <w:pPr>
        <w:jc w:val="center"/>
        <w:rPr>
          <w:rFonts w:ascii="Arial" w:hAnsi="Arial" w:cs="Arial"/>
          <w:b/>
        </w:rPr>
      </w:pPr>
    </w:p>
    <w:p w14:paraId="35DE32BB" w14:textId="77777777" w:rsidR="00052BF7" w:rsidRDefault="00052BF7" w:rsidP="00052BF7">
      <w:pPr>
        <w:jc w:val="center"/>
        <w:rPr>
          <w:rFonts w:ascii="Arial" w:hAnsi="Arial" w:cs="Arial"/>
          <w:b/>
        </w:rPr>
      </w:pPr>
    </w:p>
    <w:p w14:paraId="284CF432" w14:textId="77777777" w:rsidR="00052BF7" w:rsidRDefault="00052BF7" w:rsidP="00052BF7">
      <w:pPr>
        <w:jc w:val="center"/>
        <w:rPr>
          <w:rFonts w:ascii="Arial" w:hAnsi="Arial" w:cs="Arial"/>
          <w:b/>
        </w:rPr>
      </w:pPr>
    </w:p>
    <w:p w14:paraId="2B40E7D9" w14:textId="77777777" w:rsidR="00052BF7" w:rsidRDefault="00052BF7" w:rsidP="00052BF7">
      <w:pPr>
        <w:jc w:val="center"/>
        <w:rPr>
          <w:rFonts w:ascii="Arial" w:hAnsi="Arial" w:cs="Arial"/>
          <w:b/>
        </w:rPr>
      </w:pPr>
    </w:p>
    <w:p w14:paraId="740B46D2" w14:textId="77777777" w:rsidR="00052BF7" w:rsidRDefault="00052BF7" w:rsidP="00052BF7">
      <w:pPr>
        <w:jc w:val="center"/>
        <w:rPr>
          <w:rFonts w:ascii="Arial" w:hAnsi="Arial" w:cs="Arial"/>
          <w:b/>
        </w:rPr>
      </w:pPr>
    </w:p>
    <w:p w14:paraId="6FA8E211" w14:textId="77777777" w:rsidR="00052BF7" w:rsidRDefault="00052BF7" w:rsidP="00052BF7">
      <w:pPr>
        <w:jc w:val="center"/>
        <w:rPr>
          <w:rFonts w:ascii="Arial" w:hAnsi="Arial" w:cs="Arial"/>
          <w:b/>
        </w:rPr>
      </w:pPr>
    </w:p>
    <w:p w14:paraId="3CF5A913" w14:textId="77777777" w:rsidR="00052BF7" w:rsidRDefault="00052BF7" w:rsidP="00052BF7">
      <w:pPr>
        <w:jc w:val="center"/>
        <w:rPr>
          <w:rFonts w:ascii="Arial" w:hAnsi="Arial" w:cs="Arial"/>
          <w:b/>
        </w:rPr>
      </w:pPr>
    </w:p>
    <w:p w14:paraId="37642455" w14:textId="77777777" w:rsidR="00052BF7" w:rsidRDefault="00052BF7" w:rsidP="00052BF7">
      <w:pPr>
        <w:jc w:val="center"/>
        <w:rPr>
          <w:rFonts w:ascii="Arial" w:hAnsi="Arial" w:cs="Arial"/>
          <w:b/>
        </w:rPr>
      </w:pPr>
    </w:p>
    <w:p w14:paraId="17D28FF9" w14:textId="77777777" w:rsidR="00052BF7" w:rsidRDefault="00052BF7" w:rsidP="00052BF7">
      <w:pPr>
        <w:jc w:val="center"/>
        <w:rPr>
          <w:rFonts w:ascii="Arial" w:hAnsi="Arial" w:cs="Arial"/>
          <w:b/>
        </w:rPr>
      </w:pPr>
    </w:p>
    <w:p w14:paraId="03E9F4B0" w14:textId="77777777" w:rsidR="00052BF7" w:rsidRDefault="00052BF7" w:rsidP="00052BF7">
      <w:pPr>
        <w:jc w:val="center"/>
        <w:rPr>
          <w:rFonts w:ascii="Arial" w:hAnsi="Arial" w:cs="Arial"/>
          <w:b/>
        </w:rPr>
      </w:pPr>
    </w:p>
    <w:p w14:paraId="415CC460" w14:textId="77777777" w:rsidR="00052BF7" w:rsidRDefault="00052BF7" w:rsidP="00052BF7">
      <w:pPr>
        <w:jc w:val="center"/>
        <w:rPr>
          <w:rFonts w:ascii="Arial" w:hAnsi="Arial" w:cs="Arial"/>
          <w:b/>
        </w:rPr>
      </w:pPr>
    </w:p>
    <w:p w14:paraId="1EE678CF" w14:textId="77777777" w:rsidR="00052BF7" w:rsidRDefault="00052BF7" w:rsidP="00052BF7">
      <w:pPr>
        <w:jc w:val="center"/>
        <w:rPr>
          <w:rFonts w:ascii="Arial" w:hAnsi="Arial" w:cs="Arial"/>
          <w:b/>
        </w:rPr>
      </w:pPr>
    </w:p>
    <w:p w14:paraId="0AB56030" w14:textId="77777777" w:rsidR="00052BF7" w:rsidRPr="00052BF7" w:rsidRDefault="00052BF7" w:rsidP="00052BF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Palabras claves: </w:t>
      </w:r>
    </w:p>
    <w:p w14:paraId="6B37D3BF" w14:textId="77777777" w:rsidR="00E62425" w:rsidRDefault="00E62425">
      <w:pPr>
        <w:rPr>
          <w:rFonts w:ascii="Arial" w:hAnsi="Arial" w:cs="Arial"/>
        </w:rPr>
      </w:pPr>
    </w:p>
    <w:p w14:paraId="57C33D12" w14:textId="77777777" w:rsidR="00052BF7" w:rsidRDefault="00052BF7">
      <w:pPr>
        <w:rPr>
          <w:rFonts w:ascii="Arial" w:hAnsi="Arial" w:cs="Arial"/>
        </w:rPr>
      </w:pPr>
    </w:p>
    <w:p w14:paraId="780AD0F3" w14:textId="77777777" w:rsidR="00052BF7" w:rsidRDefault="00052BF7">
      <w:pPr>
        <w:rPr>
          <w:rFonts w:ascii="Arial" w:hAnsi="Arial" w:cs="Arial"/>
        </w:rPr>
      </w:pPr>
    </w:p>
    <w:p w14:paraId="51FEEC51" w14:textId="77777777" w:rsidR="00052BF7" w:rsidRDefault="00052BF7">
      <w:pPr>
        <w:rPr>
          <w:rFonts w:ascii="Arial" w:hAnsi="Arial" w:cs="Arial"/>
        </w:rPr>
      </w:pPr>
    </w:p>
    <w:p w14:paraId="3BBCCAF3" w14:textId="77777777" w:rsidR="00052BF7" w:rsidRDefault="00052BF7">
      <w:pPr>
        <w:rPr>
          <w:rFonts w:ascii="Arial" w:hAnsi="Arial" w:cs="Arial"/>
        </w:rPr>
      </w:pPr>
    </w:p>
    <w:p w14:paraId="54C298DA" w14:textId="77777777" w:rsidR="00052BF7" w:rsidRDefault="00052BF7">
      <w:pPr>
        <w:rPr>
          <w:rFonts w:ascii="Arial" w:hAnsi="Arial" w:cs="Arial"/>
        </w:rPr>
      </w:pPr>
    </w:p>
    <w:p w14:paraId="486ED576" w14:textId="77777777" w:rsidR="00052BF7" w:rsidRDefault="00052BF7">
      <w:pPr>
        <w:rPr>
          <w:rFonts w:ascii="Arial" w:hAnsi="Arial" w:cs="Arial"/>
        </w:rPr>
      </w:pPr>
    </w:p>
    <w:p w14:paraId="5EFFE9C8" w14:textId="77777777" w:rsidR="00052BF7" w:rsidRDefault="00052BF7">
      <w:pPr>
        <w:rPr>
          <w:rFonts w:ascii="Arial" w:hAnsi="Arial" w:cs="Arial"/>
        </w:rPr>
      </w:pPr>
    </w:p>
    <w:p w14:paraId="1AB8764D" w14:textId="77777777" w:rsidR="00052BF7" w:rsidRDefault="00052BF7">
      <w:pPr>
        <w:rPr>
          <w:rFonts w:ascii="Arial" w:hAnsi="Arial" w:cs="Arial"/>
        </w:rPr>
      </w:pPr>
    </w:p>
    <w:p w14:paraId="319F16E1" w14:textId="77777777" w:rsidR="00052BF7" w:rsidRDefault="00052BF7">
      <w:pPr>
        <w:rPr>
          <w:rFonts w:ascii="Arial" w:hAnsi="Arial" w:cs="Arial"/>
        </w:rPr>
      </w:pPr>
    </w:p>
    <w:p w14:paraId="3F3D8457" w14:textId="77777777" w:rsidR="002223AE" w:rsidRPr="00EA39AD" w:rsidRDefault="00BF7854" w:rsidP="002223AE">
      <w:pPr>
        <w:spacing w:before="100" w:beforeAutospacing="1" w:after="100" w:afterAutospacing="1" w:line="360" w:lineRule="auto"/>
        <w:jc w:val="center"/>
        <w:rPr>
          <w:rFonts w:ascii="Arial" w:hAnsi="Arial" w:cs="Arial"/>
          <w:bCs/>
          <w:sz w:val="28"/>
          <w:szCs w:val="24"/>
          <w:u w:val="single"/>
        </w:rPr>
      </w:pPr>
      <w:r w:rsidRPr="00B3333A">
        <w:rPr>
          <w:rFonts w:ascii="Arial" w:eastAsia="Batang" w:hAnsi="Arial" w:cs="Arial"/>
          <w:b/>
          <w:bCs/>
          <w:sz w:val="28"/>
          <w:szCs w:val="24"/>
          <w:highlight w:val="green"/>
        </w:rPr>
        <w:lastRenderedPageBreak/>
        <w:t xml:space="preserve">II- </w:t>
      </w:r>
      <w:r w:rsidR="002223AE" w:rsidRPr="00B3333A">
        <w:rPr>
          <w:rFonts w:ascii="Arial" w:eastAsia="Batang" w:hAnsi="Arial" w:cs="Arial"/>
          <w:b/>
          <w:bCs/>
          <w:sz w:val="28"/>
          <w:szCs w:val="24"/>
          <w:highlight w:val="green"/>
        </w:rPr>
        <w:t xml:space="preserve">ANTECEDENTES Y ESTADO DE LA TEMÁTICA A </w:t>
      </w:r>
      <w:commentRangeStart w:id="3"/>
      <w:r w:rsidR="002223AE" w:rsidRPr="00B3333A">
        <w:rPr>
          <w:rFonts w:ascii="Arial" w:eastAsia="Batang" w:hAnsi="Arial" w:cs="Arial"/>
          <w:b/>
          <w:bCs/>
          <w:sz w:val="28"/>
          <w:szCs w:val="24"/>
          <w:highlight w:val="green"/>
        </w:rPr>
        <w:t>INVESTIGAR</w:t>
      </w:r>
      <w:commentRangeEnd w:id="3"/>
      <w:r w:rsidR="002223AE" w:rsidRPr="00B3333A">
        <w:rPr>
          <w:rStyle w:val="Refdecomentario"/>
          <w:sz w:val="18"/>
          <w:highlight w:val="green"/>
        </w:rPr>
        <w:commentReference w:id="3"/>
      </w:r>
      <w:r w:rsidR="002223AE" w:rsidRPr="00B3333A">
        <w:rPr>
          <w:rFonts w:ascii="Arial" w:hAnsi="Arial" w:cs="Arial"/>
          <w:bCs/>
          <w:sz w:val="28"/>
          <w:szCs w:val="24"/>
          <w:highlight w:val="green"/>
          <w:u w:val="single"/>
        </w:rPr>
        <w:t>.</w:t>
      </w:r>
    </w:p>
    <w:p w14:paraId="360AC5D6" w14:textId="77777777" w:rsidR="00052BF7" w:rsidRDefault="00052BF7">
      <w:pPr>
        <w:rPr>
          <w:rFonts w:ascii="Arial" w:hAnsi="Arial" w:cs="Arial"/>
        </w:rPr>
      </w:pPr>
    </w:p>
    <w:p w14:paraId="5654807A" w14:textId="77777777" w:rsidR="00052BF7" w:rsidRDefault="00052BF7">
      <w:pPr>
        <w:rPr>
          <w:rFonts w:ascii="Arial" w:hAnsi="Arial" w:cs="Arial"/>
        </w:rPr>
      </w:pPr>
    </w:p>
    <w:p w14:paraId="02D1AB14" w14:textId="77777777" w:rsidR="00052BF7" w:rsidRDefault="00052BF7">
      <w:pPr>
        <w:rPr>
          <w:rFonts w:ascii="Arial" w:hAnsi="Arial" w:cs="Arial"/>
        </w:rPr>
      </w:pPr>
    </w:p>
    <w:p w14:paraId="409CE12D" w14:textId="77777777" w:rsidR="008B2B5B" w:rsidRDefault="008B2B5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D775D0E" w14:textId="5B794E7A" w:rsidR="00D311F6" w:rsidRDefault="008173D4" w:rsidP="00BF785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Situación </w:t>
      </w:r>
      <w:r w:rsidR="00BF7854" w:rsidRPr="00EA7FB4">
        <w:rPr>
          <w:rFonts w:ascii="Arial" w:hAnsi="Arial" w:cs="Arial"/>
          <w:b/>
          <w:sz w:val="32"/>
          <w:szCs w:val="32"/>
        </w:rPr>
        <w:t xml:space="preserve">el problema </w:t>
      </w:r>
      <w:commentRangeStart w:id="4"/>
      <w:r w:rsidR="00BF7854" w:rsidRPr="00EA7FB4">
        <w:rPr>
          <w:rFonts w:ascii="Arial" w:hAnsi="Arial" w:cs="Arial"/>
          <w:b/>
          <w:sz w:val="32"/>
          <w:szCs w:val="32"/>
        </w:rPr>
        <w:t>general</w:t>
      </w:r>
      <w:commentRangeEnd w:id="4"/>
      <w:r w:rsidR="00276B7E">
        <w:rPr>
          <w:rStyle w:val="Refdecomentario"/>
        </w:rPr>
        <w:commentReference w:id="4"/>
      </w:r>
      <w:r w:rsidR="0092415D">
        <w:rPr>
          <w:rFonts w:ascii="Arial" w:hAnsi="Arial" w:cs="Arial"/>
          <w:b/>
          <w:sz w:val="32"/>
          <w:szCs w:val="32"/>
        </w:rPr>
        <w:t>.</w:t>
      </w:r>
      <w:r w:rsidR="00BF7854" w:rsidRPr="00EA7FB4">
        <w:rPr>
          <w:rFonts w:ascii="Arial" w:hAnsi="Arial" w:cs="Arial"/>
          <w:b/>
          <w:sz w:val="32"/>
          <w:szCs w:val="32"/>
        </w:rPr>
        <w:t xml:space="preserve"> </w:t>
      </w:r>
    </w:p>
    <w:p w14:paraId="4739CD88" w14:textId="77777777" w:rsidR="00D311F6" w:rsidRPr="00D311F6" w:rsidRDefault="00D311F6" w:rsidP="00D311F6">
      <w:pPr>
        <w:rPr>
          <w:rFonts w:ascii="Arial" w:hAnsi="Arial" w:cs="Arial"/>
          <w:b/>
          <w:sz w:val="32"/>
          <w:szCs w:val="32"/>
        </w:rPr>
      </w:pPr>
    </w:p>
    <w:p w14:paraId="0F8EC662" w14:textId="77777777" w:rsidR="003B57DD" w:rsidRPr="00EA7FB4" w:rsidRDefault="00D311F6" w:rsidP="00BF785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</w:t>
      </w:r>
      <w:r w:rsidR="00E641C3">
        <w:rPr>
          <w:rFonts w:ascii="Arial" w:hAnsi="Arial" w:cs="Arial"/>
          <w:b/>
          <w:sz w:val="32"/>
          <w:szCs w:val="32"/>
        </w:rPr>
        <w:t>oblema científico.</w:t>
      </w:r>
      <w:r w:rsidR="00BF7854" w:rsidRPr="00EA7FB4">
        <w:rPr>
          <w:rFonts w:ascii="Arial" w:hAnsi="Arial" w:cs="Arial"/>
          <w:b/>
          <w:sz w:val="32"/>
          <w:szCs w:val="32"/>
        </w:rPr>
        <w:t xml:space="preserve"> </w:t>
      </w:r>
    </w:p>
    <w:p w14:paraId="735D4742" w14:textId="77777777" w:rsidR="003B57DD" w:rsidRPr="003B57DD" w:rsidRDefault="003B57DD" w:rsidP="003B57DD">
      <w:pPr>
        <w:rPr>
          <w:rFonts w:ascii="Arial" w:hAnsi="Arial" w:cs="Arial"/>
          <w:sz w:val="32"/>
          <w:szCs w:val="32"/>
        </w:rPr>
      </w:pPr>
    </w:p>
    <w:p w14:paraId="5C83AEE1" w14:textId="77777777" w:rsidR="003B57DD" w:rsidRDefault="003B57DD" w:rsidP="00BF785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EA7FB4">
        <w:rPr>
          <w:rFonts w:ascii="Arial" w:hAnsi="Arial" w:cs="Arial"/>
          <w:b/>
          <w:sz w:val="32"/>
          <w:szCs w:val="32"/>
        </w:rPr>
        <w:t xml:space="preserve">Justificación del </w:t>
      </w:r>
      <w:commentRangeStart w:id="5"/>
      <w:r w:rsidR="000954D3" w:rsidRPr="00EA7FB4">
        <w:rPr>
          <w:rFonts w:ascii="Arial" w:hAnsi="Arial" w:cs="Arial"/>
          <w:b/>
          <w:sz w:val="32"/>
          <w:szCs w:val="32"/>
        </w:rPr>
        <w:t>estudio</w:t>
      </w:r>
      <w:commentRangeEnd w:id="5"/>
      <w:r w:rsidR="006759A5">
        <w:rPr>
          <w:rStyle w:val="Refdecomentario"/>
        </w:rPr>
        <w:commentReference w:id="5"/>
      </w:r>
      <w:r w:rsidRPr="00EA7FB4">
        <w:rPr>
          <w:rFonts w:ascii="Arial" w:hAnsi="Arial" w:cs="Arial"/>
          <w:b/>
          <w:sz w:val="32"/>
          <w:szCs w:val="32"/>
        </w:rPr>
        <w:t>.</w:t>
      </w:r>
    </w:p>
    <w:p w14:paraId="42D8C9FA" w14:textId="77777777" w:rsidR="00353789" w:rsidRPr="00353789" w:rsidRDefault="00353789" w:rsidP="00353789">
      <w:pPr>
        <w:pStyle w:val="Prrafodelista"/>
        <w:rPr>
          <w:rFonts w:ascii="Arial" w:hAnsi="Arial" w:cs="Arial"/>
          <w:b/>
          <w:sz w:val="32"/>
          <w:szCs w:val="32"/>
        </w:rPr>
      </w:pPr>
    </w:p>
    <w:p w14:paraId="11C9464D" w14:textId="77777777" w:rsidR="000954D3" w:rsidRDefault="000954D3" w:rsidP="000954D3">
      <w:pPr>
        <w:rPr>
          <w:rFonts w:ascii="Arial" w:hAnsi="Arial" w:cs="Arial"/>
          <w:sz w:val="32"/>
          <w:szCs w:val="32"/>
        </w:rPr>
      </w:pPr>
    </w:p>
    <w:p w14:paraId="719AC093" w14:textId="77777777" w:rsidR="000954D3" w:rsidRDefault="004E3DB2" w:rsidP="004E3DB2">
      <w:pPr>
        <w:rPr>
          <w:rFonts w:ascii="Arial" w:eastAsia="Batang" w:hAnsi="Arial" w:cs="Arial"/>
          <w:b/>
          <w:bCs/>
          <w:sz w:val="28"/>
          <w:szCs w:val="24"/>
        </w:rPr>
      </w:pPr>
      <w:commentRangeStart w:id="6"/>
      <w:r w:rsidRPr="00B3333A">
        <w:rPr>
          <w:rFonts w:ascii="Arial" w:eastAsia="Batang" w:hAnsi="Arial" w:cs="Arial"/>
          <w:b/>
          <w:bCs/>
          <w:sz w:val="28"/>
          <w:szCs w:val="24"/>
          <w:highlight w:val="green"/>
        </w:rPr>
        <w:t>HIPÓTESIS</w:t>
      </w:r>
      <w:commentRangeEnd w:id="6"/>
      <w:r w:rsidRPr="00B3333A">
        <w:rPr>
          <w:rFonts w:ascii="Arial" w:eastAsia="Batang" w:hAnsi="Arial" w:cs="Arial"/>
          <w:b/>
          <w:bCs/>
          <w:sz w:val="28"/>
          <w:szCs w:val="24"/>
          <w:highlight w:val="green"/>
        </w:rPr>
        <w:commentReference w:id="6"/>
      </w:r>
    </w:p>
    <w:p w14:paraId="59A03DE8" w14:textId="77777777" w:rsidR="008173D4" w:rsidRPr="00EA39AD" w:rsidRDefault="008173D4" w:rsidP="004E3DB2">
      <w:pPr>
        <w:rPr>
          <w:rFonts w:ascii="Arial" w:eastAsia="Batang" w:hAnsi="Arial" w:cs="Arial"/>
          <w:b/>
          <w:bCs/>
          <w:sz w:val="28"/>
          <w:szCs w:val="24"/>
        </w:rPr>
      </w:pPr>
    </w:p>
    <w:p w14:paraId="03AB31C0" w14:textId="77777777" w:rsidR="008173D4" w:rsidRPr="00EA7FB4" w:rsidRDefault="008173D4" w:rsidP="008173D4">
      <w:pPr>
        <w:pStyle w:val="Prrafodelista"/>
        <w:numPr>
          <w:ilvl w:val="0"/>
          <w:numId w:val="1"/>
        </w:numPr>
        <w:ind w:left="284" w:firstLine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Posibles resultados a </w:t>
      </w:r>
      <w:commentRangeStart w:id="7"/>
      <w:r>
        <w:rPr>
          <w:rFonts w:ascii="Arial" w:hAnsi="Arial" w:cs="Arial"/>
          <w:b/>
          <w:sz w:val="32"/>
          <w:szCs w:val="32"/>
        </w:rPr>
        <w:t>alcanzar</w:t>
      </w:r>
      <w:commentRangeEnd w:id="7"/>
      <w:r>
        <w:rPr>
          <w:rStyle w:val="Refdecomentario"/>
        </w:rPr>
        <w:commentReference w:id="7"/>
      </w:r>
      <w:r>
        <w:rPr>
          <w:rFonts w:ascii="Arial" w:hAnsi="Arial" w:cs="Arial"/>
          <w:b/>
          <w:sz w:val="32"/>
          <w:szCs w:val="32"/>
        </w:rPr>
        <w:t>.</w:t>
      </w:r>
    </w:p>
    <w:p w14:paraId="58DAC7FA" w14:textId="77777777" w:rsidR="004E3DB2" w:rsidRDefault="004E3DB2" w:rsidP="004E3DB2">
      <w:pPr>
        <w:rPr>
          <w:rFonts w:ascii="Arial" w:hAnsi="Arial" w:cs="Arial"/>
          <w:b/>
          <w:sz w:val="32"/>
          <w:szCs w:val="32"/>
        </w:rPr>
      </w:pPr>
    </w:p>
    <w:p w14:paraId="39FDC607" w14:textId="77777777" w:rsidR="004E3DB2" w:rsidRPr="009D4758" w:rsidRDefault="004E3DB2" w:rsidP="004E3DB2">
      <w:pPr>
        <w:rPr>
          <w:rFonts w:ascii="Arial" w:eastAsia="Batang" w:hAnsi="Arial" w:cs="Arial"/>
          <w:b/>
          <w:bCs/>
          <w:sz w:val="24"/>
          <w:szCs w:val="24"/>
        </w:rPr>
      </w:pPr>
      <w:commentRangeStart w:id="8"/>
      <w:r w:rsidRPr="00B3333A">
        <w:rPr>
          <w:rFonts w:ascii="Arial" w:eastAsia="Batang" w:hAnsi="Arial" w:cs="Arial"/>
          <w:b/>
          <w:bCs/>
          <w:sz w:val="28"/>
          <w:szCs w:val="24"/>
          <w:highlight w:val="green"/>
        </w:rPr>
        <w:t>OBETIVOS</w:t>
      </w:r>
      <w:commentRangeEnd w:id="8"/>
      <w:r w:rsidR="008F1183" w:rsidRPr="00B3333A">
        <w:rPr>
          <w:rFonts w:ascii="Arial" w:eastAsia="Batang" w:hAnsi="Arial" w:cs="Arial"/>
          <w:b/>
          <w:bCs/>
          <w:sz w:val="28"/>
          <w:szCs w:val="24"/>
          <w:highlight w:val="green"/>
        </w:rPr>
        <w:commentReference w:id="8"/>
      </w:r>
      <w:r w:rsidRPr="009D4758">
        <w:rPr>
          <w:rFonts w:ascii="Arial" w:eastAsia="Batang" w:hAnsi="Arial" w:cs="Arial"/>
          <w:b/>
          <w:bCs/>
          <w:sz w:val="24"/>
          <w:szCs w:val="24"/>
        </w:rPr>
        <w:t>:</w:t>
      </w:r>
    </w:p>
    <w:p w14:paraId="57A2CAA4" w14:textId="77777777" w:rsidR="004E3DB2" w:rsidRDefault="004E3DB2" w:rsidP="004E3DB2">
      <w:pPr>
        <w:rPr>
          <w:rFonts w:ascii="Arial" w:hAnsi="Arial" w:cs="Arial"/>
          <w:b/>
          <w:sz w:val="32"/>
          <w:szCs w:val="32"/>
        </w:rPr>
      </w:pPr>
    </w:p>
    <w:p w14:paraId="1B44D617" w14:textId="77777777" w:rsidR="004E3DB2" w:rsidRPr="00EA39AD" w:rsidRDefault="004E3DB2" w:rsidP="004E3DB2">
      <w:pPr>
        <w:rPr>
          <w:rFonts w:ascii="Arial" w:hAnsi="Arial" w:cs="Arial"/>
          <w:b/>
          <w:sz w:val="28"/>
          <w:szCs w:val="32"/>
        </w:rPr>
      </w:pPr>
      <w:r w:rsidRPr="00EA39AD">
        <w:rPr>
          <w:rFonts w:ascii="Arial" w:hAnsi="Arial" w:cs="Arial"/>
          <w:b/>
          <w:sz w:val="28"/>
          <w:szCs w:val="32"/>
        </w:rPr>
        <w:t xml:space="preserve">General: </w:t>
      </w:r>
    </w:p>
    <w:p w14:paraId="3AD5E209" w14:textId="77777777" w:rsidR="004E3DB2" w:rsidRPr="00EA39AD" w:rsidRDefault="004E3DB2" w:rsidP="004E3DB2">
      <w:pPr>
        <w:rPr>
          <w:rFonts w:ascii="Arial" w:hAnsi="Arial" w:cs="Arial"/>
          <w:b/>
          <w:sz w:val="28"/>
          <w:szCs w:val="32"/>
        </w:rPr>
      </w:pPr>
    </w:p>
    <w:p w14:paraId="3A4D3728" w14:textId="77777777" w:rsidR="004E3DB2" w:rsidRPr="00EA39AD" w:rsidRDefault="008F1183" w:rsidP="004E3DB2">
      <w:pPr>
        <w:rPr>
          <w:rFonts w:ascii="Arial" w:hAnsi="Arial" w:cs="Arial"/>
          <w:b/>
          <w:sz w:val="28"/>
          <w:szCs w:val="32"/>
        </w:rPr>
      </w:pPr>
      <w:r w:rsidRPr="00EA39AD">
        <w:rPr>
          <w:rFonts w:ascii="Arial" w:hAnsi="Arial" w:cs="Arial"/>
          <w:b/>
          <w:sz w:val="28"/>
          <w:szCs w:val="32"/>
        </w:rPr>
        <w:t>Específicos.</w:t>
      </w:r>
    </w:p>
    <w:p w14:paraId="75A9D1BC" w14:textId="77777777" w:rsidR="009D4758" w:rsidRDefault="009D4758" w:rsidP="004E3DB2">
      <w:pPr>
        <w:rPr>
          <w:rFonts w:ascii="Arial" w:hAnsi="Arial" w:cs="Arial"/>
          <w:b/>
          <w:sz w:val="32"/>
          <w:szCs w:val="32"/>
        </w:rPr>
      </w:pPr>
    </w:p>
    <w:p w14:paraId="438A547D" w14:textId="77777777" w:rsidR="009D4758" w:rsidRPr="00EA39AD" w:rsidRDefault="009D4758" w:rsidP="004E3DB2">
      <w:pPr>
        <w:rPr>
          <w:rFonts w:ascii="Arial" w:hAnsi="Arial" w:cs="Arial"/>
          <w:b/>
          <w:sz w:val="36"/>
          <w:szCs w:val="32"/>
        </w:rPr>
      </w:pPr>
      <w:r w:rsidRPr="00EA39AD">
        <w:rPr>
          <w:rFonts w:ascii="Arial" w:eastAsia="Batang" w:hAnsi="Arial" w:cs="Arial"/>
          <w:b/>
          <w:bCs/>
          <w:sz w:val="28"/>
          <w:szCs w:val="24"/>
        </w:rPr>
        <w:t xml:space="preserve">III- </w:t>
      </w:r>
      <w:r w:rsidRPr="007B77BC">
        <w:rPr>
          <w:rFonts w:ascii="Arial" w:eastAsia="Batang" w:hAnsi="Arial" w:cs="Arial"/>
          <w:b/>
          <w:bCs/>
          <w:sz w:val="28"/>
          <w:szCs w:val="24"/>
          <w:highlight w:val="green"/>
        </w:rPr>
        <w:t>DISEÑO METODOLÓGICO</w:t>
      </w:r>
      <w:r w:rsidRPr="00EA39AD">
        <w:rPr>
          <w:rFonts w:ascii="Arial" w:eastAsia="Batang" w:hAnsi="Arial" w:cs="Arial"/>
          <w:b/>
          <w:bCs/>
          <w:sz w:val="28"/>
          <w:szCs w:val="24"/>
        </w:rPr>
        <w:t xml:space="preserve"> O </w:t>
      </w:r>
      <w:r w:rsidRPr="007B77BC">
        <w:rPr>
          <w:rFonts w:ascii="Arial" w:eastAsia="Batang" w:hAnsi="Arial" w:cs="Arial"/>
          <w:b/>
          <w:bCs/>
          <w:sz w:val="28"/>
          <w:szCs w:val="24"/>
          <w:highlight w:val="green"/>
        </w:rPr>
        <w:t>MÉTODO</w:t>
      </w:r>
      <w:r w:rsidRPr="00EA39AD">
        <w:rPr>
          <w:rFonts w:ascii="Arial" w:eastAsia="Batang" w:hAnsi="Arial" w:cs="Arial"/>
          <w:b/>
          <w:bCs/>
          <w:sz w:val="28"/>
          <w:szCs w:val="24"/>
        </w:rPr>
        <w:t xml:space="preserve"> O </w:t>
      </w:r>
      <w:r w:rsidRPr="00D13502">
        <w:rPr>
          <w:rFonts w:ascii="Arial" w:eastAsia="Batang" w:hAnsi="Arial" w:cs="Arial"/>
          <w:b/>
          <w:bCs/>
          <w:sz w:val="28"/>
          <w:szCs w:val="24"/>
          <w:highlight w:val="green"/>
        </w:rPr>
        <w:t>METODOLOGÍA</w:t>
      </w:r>
    </w:p>
    <w:p w14:paraId="2CD82278" w14:textId="77777777" w:rsidR="009D4758" w:rsidRDefault="009D4758" w:rsidP="004E3DB2">
      <w:pPr>
        <w:rPr>
          <w:rFonts w:ascii="Arial" w:hAnsi="Arial" w:cs="Arial"/>
          <w:b/>
          <w:sz w:val="32"/>
          <w:szCs w:val="32"/>
        </w:rPr>
      </w:pPr>
    </w:p>
    <w:p w14:paraId="7AAF0E03" w14:textId="77777777" w:rsidR="00D13502" w:rsidRDefault="00BF4C23" w:rsidP="00D13502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Clasificación del </w:t>
      </w:r>
      <w:commentRangeStart w:id="9"/>
      <w:r>
        <w:rPr>
          <w:rFonts w:ascii="Arial" w:hAnsi="Arial" w:cs="Arial"/>
          <w:b/>
          <w:sz w:val="32"/>
          <w:szCs w:val="32"/>
        </w:rPr>
        <w:t>proyecto</w:t>
      </w:r>
      <w:commentRangeEnd w:id="9"/>
      <w:r>
        <w:rPr>
          <w:rStyle w:val="Refdecomentario"/>
        </w:rPr>
        <w:commentReference w:id="9"/>
      </w:r>
      <w:r>
        <w:rPr>
          <w:rFonts w:ascii="Arial" w:hAnsi="Arial" w:cs="Arial"/>
          <w:b/>
          <w:sz w:val="32"/>
          <w:szCs w:val="32"/>
        </w:rPr>
        <w:t>.</w:t>
      </w:r>
    </w:p>
    <w:p w14:paraId="28B980AD" w14:textId="77777777" w:rsidR="00D87787" w:rsidRDefault="00D87787" w:rsidP="00D87787">
      <w:pPr>
        <w:pStyle w:val="Prrafodelista"/>
        <w:rPr>
          <w:rFonts w:ascii="Arial" w:hAnsi="Arial" w:cs="Arial"/>
          <w:b/>
          <w:sz w:val="32"/>
          <w:szCs w:val="32"/>
        </w:rPr>
      </w:pPr>
    </w:p>
    <w:p w14:paraId="11FD55E2" w14:textId="77777777" w:rsidR="00824B5A" w:rsidRDefault="00824B5A" w:rsidP="00D87787">
      <w:pPr>
        <w:pStyle w:val="Prrafodelista"/>
        <w:rPr>
          <w:rFonts w:ascii="Arial" w:hAnsi="Arial" w:cs="Arial"/>
          <w:b/>
          <w:sz w:val="32"/>
          <w:szCs w:val="32"/>
        </w:rPr>
      </w:pPr>
    </w:p>
    <w:p w14:paraId="6F8A42CA" w14:textId="77777777" w:rsidR="00D87787" w:rsidRDefault="00BF502E" w:rsidP="00D87787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commentRangeStart w:id="10"/>
      <w:r>
        <w:rPr>
          <w:rFonts w:ascii="Arial" w:hAnsi="Arial" w:cs="Arial"/>
          <w:b/>
          <w:sz w:val="32"/>
          <w:szCs w:val="32"/>
        </w:rPr>
        <w:t>Contexto</w:t>
      </w:r>
      <w:commentRangeEnd w:id="10"/>
      <w:r>
        <w:rPr>
          <w:rStyle w:val="Refdecomentario"/>
        </w:rPr>
        <w:commentReference w:id="10"/>
      </w:r>
      <w:r>
        <w:rPr>
          <w:rFonts w:ascii="Arial" w:hAnsi="Arial" w:cs="Arial"/>
          <w:b/>
          <w:sz w:val="32"/>
          <w:szCs w:val="32"/>
        </w:rPr>
        <w:t>.</w:t>
      </w:r>
    </w:p>
    <w:p w14:paraId="26312656" w14:textId="77777777" w:rsidR="00110E60" w:rsidRPr="00110E60" w:rsidRDefault="00110E60" w:rsidP="00110E60">
      <w:pPr>
        <w:pStyle w:val="Prrafodelista"/>
        <w:rPr>
          <w:rFonts w:ascii="Arial" w:hAnsi="Arial" w:cs="Arial"/>
          <w:b/>
          <w:sz w:val="32"/>
          <w:szCs w:val="32"/>
        </w:rPr>
      </w:pPr>
    </w:p>
    <w:p w14:paraId="46987AE6" w14:textId="77777777" w:rsidR="00110E60" w:rsidRDefault="00110E60" w:rsidP="00D87787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Tipo y diseño de la investigación</w:t>
      </w:r>
      <w:r>
        <w:rPr>
          <w:rStyle w:val="Refdecomentario"/>
        </w:rPr>
        <w:commentReference w:id="11"/>
      </w:r>
      <w:r>
        <w:rPr>
          <w:rFonts w:ascii="Arial" w:hAnsi="Arial" w:cs="Arial"/>
          <w:b/>
          <w:sz w:val="32"/>
          <w:szCs w:val="32"/>
        </w:rPr>
        <w:t>.</w:t>
      </w:r>
    </w:p>
    <w:p w14:paraId="62AF923C" w14:textId="77777777" w:rsidR="00322B58" w:rsidRDefault="00322B58" w:rsidP="00322B58">
      <w:pPr>
        <w:pStyle w:val="Prrafodelista"/>
        <w:rPr>
          <w:rFonts w:ascii="Arial" w:hAnsi="Arial" w:cs="Arial"/>
          <w:b/>
          <w:sz w:val="32"/>
          <w:szCs w:val="32"/>
        </w:rPr>
      </w:pPr>
    </w:p>
    <w:p w14:paraId="3ED48C0E" w14:textId="77777777" w:rsidR="00824B5A" w:rsidRPr="00322B58" w:rsidRDefault="00824B5A" w:rsidP="00322B58">
      <w:pPr>
        <w:pStyle w:val="Prrafodelista"/>
        <w:rPr>
          <w:rFonts w:ascii="Arial" w:hAnsi="Arial" w:cs="Arial"/>
          <w:b/>
          <w:sz w:val="32"/>
          <w:szCs w:val="32"/>
        </w:rPr>
      </w:pPr>
    </w:p>
    <w:p w14:paraId="0489E8FC" w14:textId="77777777" w:rsidR="00322B58" w:rsidRDefault="00322B58" w:rsidP="00D87787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Población, muestra</w:t>
      </w:r>
      <w:r w:rsidR="00E809F3">
        <w:rPr>
          <w:rFonts w:ascii="Arial" w:hAnsi="Arial" w:cs="Arial"/>
          <w:b/>
          <w:sz w:val="32"/>
          <w:szCs w:val="32"/>
        </w:rPr>
        <w:t xml:space="preserve"> (incluye el diseño </w:t>
      </w:r>
      <w:commentRangeStart w:id="12"/>
      <w:r w:rsidR="00E809F3">
        <w:rPr>
          <w:rFonts w:ascii="Arial" w:hAnsi="Arial" w:cs="Arial"/>
          <w:b/>
          <w:sz w:val="32"/>
          <w:szCs w:val="32"/>
        </w:rPr>
        <w:t>muestral</w:t>
      </w:r>
      <w:commentRangeEnd w:id="12"/>
      <w:r w:rsidR="00104195">
        <w:rPr>
          <w:rStyle w:val="Refdecomentario"/>
        </w:rPr>
        <w:commentReference w:id="12"/>
      </w:r>
      <w:r w:rsidR="00E809F3">
        <w:rPr>
          <w:rFonts w:ascii="Arial" w:hAnsi="Arial" w:cs="Arial"/>
          <w:b/>
          <w:sz w:val="32"/>
          <w:szCs w:val="32"/>
        </w:rPr>
        <w:t>).</w:t>
      </w:r>
    </w:p>
    <w:p w14:paraId="39BBAF37" w14:textId="77777777" w:rsidR="007C33E7" w:rsidRPr="007C33E7" w:rsidRDefault="007C33E7" w:rsidP="007C33E7">
      <w:pPr>
        <w:pStyle w:val="Prrafodelista"/>
        <w:rPr>
          <w:rFonts w:ascii="Arial" w:hAnsi="Arial" w:cs="Arial"/>
          <w:b/>
          <w:sz w:val="32"/>
          <w:szCs w:val="32"/>
        </w:rPr>
      </w:pPr>
    </w:p>
    <w:p w14:paraId="703D9623" w14:textId="70952EF5" w:rsidR="007C33E7" w:rsidRPr="00CA54C3" w:rsidRDefault="007C33E7" w:rsidP="008173D4">
      <w:pPr>
        <w:pStyle w:val="Prrafodelista"/>
        <w:ind w:left="1713"/>
        <w:rPr>
          <w:rFonts w:ascii="Arial" w:hAnsi="Arial" w:cs="Arial"/>
          <w:b/>
          <w:sz w:val="28"/>
          <w:szCs w:val="32"/>
        </w:rPr>
      </w:pPr>
    </w:p>
    <w:p w14:paraId="05B5AFA9" w14:textId="77777777" w:rsidR="00E809F3" w:rsidRPr="00E809F3" w:rsidRDefault="00E809F3" w:rsidP="00E809F3">
      <w:pPr>
        <w:pStyle w:val="Prrafodelista"/>
        <w:rPr>
          <w:rFonts w:ascii="Arial" w:hAnsi="Arial" w:cs="Arial"/>
          <w:b/>
          <w:sz w:val="32"/>
          <w:szCs w:val="32"/>
        </w:rPr>
      </w:pPr>
    </w:p>
    <w:p w14:paraId="26208C16" w14:textId="77777777" w:rsidR="00E809F3" w:rsidRDefault="00AD1F6F" w:rsidP="00D87787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Variables. Operacionalización de las </w:t>
      </w:r>
      <w:commentRangeStart w:id="13"/>
      <w:r>
        <w:rPr>
          <w:rFonts w:ascii="Arial" w:hAnsi="Arial" w:cs="Arial"/>
          <w:b/>
          <w:sz w:val="32"/>
          <w:szCs w:val="32"/>
        </w:rPr>
        <w:t>variables</w:t>
      </w:r>
      <w:commentRangeEnd w:id="13"/>
      <w:r w:rsidR="00104195">
        <w:rPr>
          <w:rStyle w:val="Refdecomentario"/>
        </w:rPr>
        <w:commentReference w:id="13"/>
      </w:r>
      <w:r>
        <w:rPr>
          <w:rFonts w:ascii="Arial" w:hAnsi="Arial" w:cs="Arial"/>
          <w:b/>
          <w:sz w:val="32"/>
          <w:szCs w:val="32"/>
        </w:rPr>
        <w:t>.</w:t>
      </w:r>
    </w:p>
    <w:p w14:paraId="49AAE97B" w14:textId="77777777" w:rsidR="00AD1F6F" w:rsidRPr="00AD1F6F" w:rsidRDefault="00AD1F6F" w:rsidP="00AD1F6F">
      <w:pPr>
        <w:pStyle w:val="Prrafodelista"/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2"/>
        <w:gridCol w:w="1763"/>
        <w:gridCol w:w="1761"/>
        <w:gridCol w:w="1756"/>
      </w:tblGrid>
      <w:tr w:rsidR="008173D4" w14:paraId="2B9ABDBD" w14:textId="77777777" w:rsidTr="008173D4">
        <w:tc>
          <w:tcPr>
            <w:tcW w:w="1762" w:type="dxa"/>
          </w:tcPr>
          <w:p w14:paraId="3CCBE415" w14:textId="77777777" w:rsidR="008173D4" w:rsidRPr="0092415D" w:rsidRDefault="008173D4" w:rsidP="00AD1F6F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92415D">
              <w:rPr>
                <w:rFonts w:ascii="Arial" w:hAnsi="Arial" w:cs="Arial"/>
                <w:b/>
                <w:sz w:val="28"/>
                <w:szCs w:val="32"/>
              </w:rPr>
              <w:t>Variables</w:t>
            </w:r>
          </w:p>
        </w:tc>
        <w:tc>
          <w:tcPr>
            <w:tcW w:w="1763" w:type="dxa"/>
          </w:tcPr>
          <w:p w14:paraId="74F9CFA5" w14:textId="77777777" w:rsidR="008173D4" w:rsidRPr="0092415D" w:rsidRDefault="008173D4" w:rsidP="00AD1F6F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92415D">
              <w:rPr>
                <w:rFonts w:ascii="Arial" w:hAnsi="Arial" w:cs="Arial"/>
                <w:b/>
                <w:sz w:val="28"/>
                <w:szCs w:val="32"/>
              </w:rPr>
              <w:t>Definición</w:t>
            </w:r>
          </w:p>
        </w:tc>
        <w:tc>
          <w:tcPr>
            <w:tcW w:w="1761" w:type="dxa"/>
          </w:tcPr>
          <w:p w14:paraId="2E9FDADD" w14:textId="77777777" w:rsidR="008173D4" w:rsidRPr="0092415D" w:rsidRDefault="008173D4" w:rsidP="00AD1F6F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92415D">
              <w:rPr>
                <w:rFonts w:ascii="Arial" w:hAnsi="Arial" w:cs="Arial"/>
                <w:b/>
                <w:sz w:val="28"/>
                <w:szCs w:val="32"/>
              </w:rPr>
              <w:t>Tipo</w:t>
            </w:r>
          </w:p>
        </w:tc>
        <w:tc>
          <w:tcPr>
            <w:tcW w:w="1756" w:type="dxa"/>
          </w:tcPr>
          <w:p w14:paraId="459C15BE" w14:textId="77777777" w:rsidR="008173D4" w:rsidRPr="0092415D" w:rsidRDefault="008173D4" w:rsidP="00AD1F6F">
            <w:pPr>
              <w:rPr>
                <w:rFonts w:ascii="Arial" w:hAnsi="Arial" w:cs="Arial"/>
                <w:b/>
                <w:sz w:val="28"/>
                <w:szCs w:val="32"/>
              </w:rPr>
            </w:pPr>
            <w:bookmarkStart w:id="14" w:name="_GoBack"/>
            <w:bookmarkEnd w:id="14"/>
            <w:r w:rsidRPr="0092415D">
              <w:rPr>
                <w:rFonts w:ascii="Arial" w:hAnsi="Arial" w:cs="Arial"/>
                <w:b/>
                <w:sz w:val="28"/>
                <w:szCs w:val="32"/>
              </w:rPr>
              <w:t>Escala</w:t>
            </w:r>
          </w:p>
        </w:tc>
      </w:tr>
      <w:tr w:rsidR="008173D4" w14:paraId="5238A4FD" w14:textId="77777777" w:rsidTr="008173D4">
        <w:tc>
          <w:tcPr>
            <w:tcW w:w="1762" w:type="dxa"/>
          </w:tcPr>
          <w:p w14:paraId="6A6DD712" w14:textId="77777777" w:rsidR="008173D4" w:rsidRPr="0092415D" w:rsidRDefault="008173D4" w:rsidP="00AD1F6F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92415D">
              <w:rPr>
                <w:rFonts w:ascii="Arial" w:hAnsi="Arial" w:cs="Arial"/>
                <w:b/>
                <w:sz w:val="24"/>
                <w:szCs w:val="32"/>
              </w:rPr>
              <w:t>Var 1 (sexo)</w:t>
            </w:r>
          </w:p>
        </w:tc>
        <w:tc>
          <w:tcPr>
            <w:tcW w:w="1763" w:type="dxa"/>
          </w:tcPr>
          <w:p w14:paraId="12E0BE76" w14:textId="77777777" w:rsidR="008173D4" w:rsidRPr="0092415D" w:rsidRDefault="008173D4" w:rsidP="00AD1F6F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92415D">
              <w:rPr>
                <w:rFonts w:ascii="Arial" w:hAnsi="Arial" w:cs="Arial"/>
                <w:b/>
                <w:sz w:val="24"/>
                <w:szCs w:val="32"/>
              </w:rPr>
              <w:t>Género del individuo</w:t>
            </w:r>
          </w:p>
        </w:tc>
        <w:tc>
          <w:tcPr>
            <w:tcW w:w="1761" w:type="dxa"/>
          </w:tcPr>
          <w:p w14:paraId="52F75E14" w14:textId="77777777" w:rsidR="008173D4" w:rsidRPr="0092415D" w:rsidRDefault="008173D4" w:rsidP="00AD1F6F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92415D">
              <w:rPr>
                <w:rFonts w:ascii="Arial" w:hAnsi="Arial" w:cs="Arial"/>
                <w:b/>
                <w:sz w:val="24"/>
                <w:szCs w:val="32"/>
              </w:rPr>
              <w:t>Cualitativa nominal</w:t>
            </w:r>
          </w:p>
        </w:tc>
        <w:tc>
          <w:tcPr>
            <w:tcW w:w="1756" w:type="dxa"/>
          </w:tcPr>
          <w:p w14:paraId="76E0FB5B" w14:textId="77777777" w:rsidR="008173D4" w:rsidRPr="0092415D" w:rsidRDefault="008173D4" w:rsidP="00AD1F6F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92415D">
              <w:rPr>
                <w:rFonts w:ascii="Arial" w:hAnsi="Arial" w:cs="Arial"/>
                <w:b/>
                <w:sz w:val="24"/>
                <w:szCs w:val="32"/>
              </w:rPr>
              <w:t>1-F</w:t>
            </w:r>
          </w:p>
          <w:p w14:paraId="3017C6F3" w14:textId="77777777" w:rsidR="008173D4" w:rsidRPr="0092415D" w:rsidRDefault="008173D4" w:rsidP="00AD1F6F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92415D">
              <w:rPr>
                <w:rFonts w:ascii="Arial" w:hAnsi="Arial" w:cs="Arial"/>
                <w:b/>
                <w:sz w:val="24"/>
                <w:szCs w:val="32"/>
              </w:rPr>
              <w:t>2-M</w:t>
            </w:r>
          </w:p>
        </w:tc>
      </w:tr>
      <w:tr w:rsidR="008173D4" w14:paraId="1DEDFD17" w14:textId="77777777" w:rsidTr="008173D4">
        <w:tc>
          <w:tcPr>
            <w:tcW w:w="1762" w:type="dxa"/>
          </w:tcPr>
          <w:p w14:paraId="621E604A" w14:textId="77777777" w:rsidR="008173D4" w:rsidRPr="0092415D" w:rsidRDefault="008173D4" w:rsidP="00AD1F6F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92415D">
              <w:rPr>
                <w:rFonts w:ascii="Arial" w:hAnsi="Arial" w:cs="Arial"/>
                <w:b/>
                <w:sz w:val="24"/>
                <w:szCs w:val="32"/>
              </w:rPr>
              <w:t>Var 2</w:t>
            </w:r>
          </w:p>
        </w:tc>
        <w:tc>
          <w:tcPr>
            <w:tcW w:w="1763" w:type="dxa"/>
          </w:tcPr>
          <w:p w14:paraId="4260E3AE" w14:textId="77777777" w:rsidR="008173D4" w:rsidRPr="0092415D" w:rsidRDefault="008173D4" w:rsidP="00AD1F6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61" w:type="dxa"/>
          </w:tcPr>
          <w:p w14:paraId="1A0B5A29" w14:textId="77777777" w:rsidR="008173D4" w:rsidRPr="0092415D" w:rsidRDefault="008173D4" w:rsidP="00AD1F6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56" w:type="dxa"/>
          </w:tcPr>
          <w:p w14:paraId="408EA977" w14:textId="77777777" w:rsidR="008173D4" w:rsidRPr="0092415D" w:rsidRDefault="008173D4" w:rsidP="00AD1F6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8173D4" w14:paraId="670F7844" w14:textId="77777777" w:rsidTr="008173D4">
        <w:tc>
          <w:tcPr>
            <w:tcW w:w="1762" w:type="dxa"/>
          </w:tcPr>
          <w:p w14:paraId="4E132B9A" w14:textId="77777777" w:rsidR="008173D4" w:rsidRPr="0092415D" w:rsidRDefault="008173D4" w:rsidP="00AD1F6F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Var 3</w:t>
            </w:r>
          </w:p>
        </w:tc>
        <w:tc>
          <w:tcPr>
            <w:tcW w:w="1763" w:type="dxa"/>
          </w:tcPr>
          <w:p w14:paraId="507CA164" w14:textId="77777777" w:rsidR="008173D4" w:rsidRPr="0092415D" w:rsidRDefault="008173D4" w:rsidP="00AD1F6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61" w:type="dxa"/>
          </w:tcPr>
          <w:p w14:paraId="58484920" w14:textId="77777777" w:rsidR="008173D4" w:rsidRPr="0092415D" w:rsidRDefault="008173D4" w:rsidP="00AD1F6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56" w:type="dxa"/>
          </w:tcPr>
          <w:p w14:paraId="682A3B9F" w14:textId="77777777" w:rsidR="008173D4" w:rsidRPr="0092415D" w:rsidRDefault="008173D4" w:rsidP="00AD1F6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</w:tbl>
    <w:p w14:paraId="5785C65B" w14:textId="77777777" w:rsidR="00AD1F6F" w:rsidRDefault="00AD1F6F" w:rsidP="00AD1F6F">
      <w:pPr>
        <w:rPr>
          <w:rFonts w:ascii="Arial" w:hAnsi="Arial" w:cs="Arial"/>
          <w:b/>
          <w:sz w:val="32"/>
          <w:szCs w:val="32"/>
        </w:rPr>
      </w:pPr>
    </w:p>
    <w:p w14:paraId="4217825A" w14:textId="77777777" w:rsidR="00947C6C" w:rsidRDefault="007B77BC" w:rsidP="00947C6C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Métodos, </w:t>
      </w:r>
      <w:r w:rsidR="005B2969">
        <w:rPr>
          <w:rFonts w:ascii="Arial" w:hAnsi="Arial" w:cs="Arial"/>
          <w:b/>
          <w:sz w:val="32"/>
          <w:szCs w:val="32"/>
        </w:rPr>
        <w:t xml:space="preserve">técnicas </w:t>
      </w:r>
      <w:r>
        <w:rPr>
          <w:rFonts w:ascii="Arial" w:hAnsi="Arial" w:cs="Arial"/>
          <w:b/>
          <w:sz w:val="32"/>
          <w:szCs w:val="32"/>
        </w:rPr>
        <w:t>y pro</w:t>
      </w:r>
      <w:r w:rsidR="005B2969">
        <w:rPr>
          <w:rFonts w:ascii="Arial" w:hAnsi="Arial" w:cs="Arial"/>
          <w:b/>
          <w:sz w:val="32"/>
          <w:szCs w:val="32"/>
        </w:rPr>
        <w:t>cedimientos.</w:t>
      </w:r>
    </w:p>
    <w:p w14:paraId="1AF082C0" w14:textId="77777777" w:rsidR="00801CD7" w:rsidRDefault="00801CD7" w:rsidP="00801CD7">
      <w:pPr>
        <w:pStyle w:val="Prrafodelista"/>
        <w:rPr>
          <w:rFonts w:ascii="Arial" w:hAnsi="Arial" w:cs="Arial"/>
          <w:b/>
          <w:sz w:val="32"/>
          <w:szCs w:val="32"/>
        </w:rPr>
      </w:pPr>
    </w:p>
    <w:p w14:paraId="17D4C13D" w14:textId="77777777" w:rsidR="00EF11EA" w:rsidRPr="00CA54C3" w:rsidRDefault="00EF11EA" w:rsidP="008504EF">
      <w:pPr>
        <w:pStyle w:val="Prrafodelista"/>
        <w:numPr>
          <w:ilvl w:val="0"/>
          <w:numId w:val="4"/>
        </w:numPr>
        <w:spacing w:before="120" w:after="120" w:line="480" w:lineRule="auto"/>
        <w:ind w:hanging="11"/>
        <w:rPr>
          <w:rFonts w:ascii="Arial" w:hAnsi="Arial" w:cs="Arial"/>
          <w:b/>
          <w:sz w:val="28"/>
          <w:szCs w:val="32"/>
        </w:rPr>
      </w:pPr>
      <w:r w:rsidRPr="00CA54C3">
        <w:rPr>
          <w:rFonts w:ascii="Arial" w:hAnsi="Arial" w:cs="Arial"/>
          <w:b/>
          <w:sz w:val="28"/>
          <w:szCs w:val="32"/>
        </w:rPr>
        <w:t xml:space="preserve">Métodos teóricos, </w:t>
      </w:r>
      <w:r w:rsidR="00E90B5D">
        <w:rPr>
          <w:rFonts w:ascii="Arial" w:hAnsi="Arial" w:cs="Arial"/>
          <w:b/>
          <w:sz w:val="28"/>
          <w:szCs w:val="32"/>
        </w:rPr>
        <w:t>empíricos y estadísticos.</w:t>
      </w:r>
    </w:p>
    <w:p w14:paraId="5806118F" w14:textId="77777777" w:rsidR="00EF11EA" w:rsidRDefault="007269B9" w:rsidP="008504EF">
      <w:pPr>
        <w:pStyle w:val="Prrafodelista"/>
        <w:numPr>
          <w:ilvl w:val="0"/>
          <w:numId w:val="4"/>
        </w:numPr>
        <w:spacing w:before="120" w:after="120" w:line="480" w:lineRule="auto"/>
        <w:ind w:hanging="11"/>
        <w:rPr>
          <w:rFonts w:ascii="Arial" w:hAnsi="Arial" w:cs="Arial"/>
          <w:b/>
          <w:sz w:val="28"/>
          <w:szCs w:val="32"/>
        </w:rPr>
      </w:pPr>
      <w:r w:rsidRPr="00CA54C3">
        <w:rPr>
          <w:rFonts w:ascii="Arial" w:hAnsi="Arial" w:cs="Arial"/>
          <w:b/>
          <w:sz w:val="28"/>
          <w:szCs w:val="32"/>
        </w:rPr>
        <w:t>Técnicas y procedimientos de recolección de datos.</w:t>
      </w:r>
    </w:p>
    <w:p w14:paraId="7BDC70F7" w14:textId="77777777" w:rsidR="00CA54C3" w:rsidRDefault="0092673D" w:rsidP="008504EF">
      <w:pPr>
        <w:pStyle w:val="Prrafodelista"/>
        <w:numPr>
          <w:ilvl w:val="0"/>
          <w:numId w:val="4"/>
        </w:numPr>
        <w:spacing w:before="120" w:after="120" w:line="480" w:lineRule="auto"/>
        <w:ind w:hanging="11"/>
        <w:rPr>
          <w:rFonts w:ascii="Arial" w:hAnsi="Arial" w:cs="Arial"/>
          <w:b/>
          <w:sz w:val="28"/>
          <w:szCs w:val="32"/>
        </w:rPr>
      </w:pPr>
      <w:r w:rsidRPr="0092673D">
        <w:rPr>
          <w:rFonts w:ascii="Arial" w:hAnsi="Arial" w:cs="Arial"/>
          <w:b/>
          <w:sz w:val="28"/>
          <w:szCs w:val="32"/>
        </w:rPr>
        <w:t>Plan de procesamiento y análisis de la información.</w:t>
      </w:r>
    </w:p>
    <w:p w14:paraId="52E6A1A6" w14:textId="77777777" w:rsidR="0092673D" w:rsidRDefault="0092673D" w:rsidP="0092673D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 w:rsidRPr="0092673D">
        <w:rPr>
          <w:rFonts w:ascii="Arial" w:hAnsi="Arial" w:cs="Arial"/>
          <w:b/>
          <w:sz w:val="32"/>
          <w:szCs w:val="32"/>
        </w:rPr>
        <w:t xml:space="preserve"> </w:t>
      </w:r>
      <w:r w:rsidR="00DA44EB">
        <w:rPr>
          <w:rFonts w:ascii="Arial" w:hAnsi="Arial" w:cs="Arial"/>
          <w:b/>
          <w:sz w:val="32"/>
          <w:szCs w:val="32"/>
        </w:rPr>
        <w:t>Consideraciones éticas.</w:t>
      </w:r>
    </w:p>
    <w:p w14:paraId="74D44920" w14:textId="77777777" w:rsidR="00B476E3" w:rsidRDefault="00B476E3" w:rsidP="00B476E3">
      <w:pPr>
        <w:rPr>
          <w:rFonts w:ascii="Arial" w:hAnsi="Arial" w:cs="Arial"/>
          <w:b/>
          <w:sz w:val="32"/>
          <w:szCs w:val="32"/>
        </w:rPr>
      </w:pPr>
    </w:p>
    <w:p w14:paraId="0F063914" w14:textId="77777777" w:rsidR="00B476E3" w:rsidRDefault="00B476E3" w:rsidP="00B476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VI- Referencias </w:t>
      </w:r>
      <w:commentRangeStart w:id="15"/>
      <w:r>
        <w:rPr>
          <w:rFonts w:ascii="Arial" w:hAnsi="Arial" w:cs="Arial"/>
          <w:b/>
          <w:sz w:val="32"/>
          <w:szCs w:val="32"/>
        </w:rPr>
        <w:t>Bibliográficas</w:t>
      </w:r>
      <w:commentRangeEnd w:id="15"/>
      <w:r w:rsidR="00E90B5D">
        <w:rPr>
          <w:rStyle w:val="Refdecomentario"/>
        </w:rPr>
        <w:commentReference w:id="15"/>
      </w:r>
      <w:r>
        <w:rPr>
          <w:rFonts w:ascii="Arial" w:hAnsi="Arial" w:cs="Arial"/>
          <w:b/>
          <w:sz w:val="32"/>
          <w:szCs w:val="32"/>
        </w:rPr>
        <w:t>.</w:t>
      </w:r>
    </w:p>
    <w:p w14:paraId="7CC86FD5" w14:textId="77777777" w:rsidR="00E90B5D" w:rsidRDefault="00E90B5D" w:rsidP="00B476E3">
      <w:pPr>
        <w:rPr>
          <w:rFonts w:ascii="Arial" w:hAnsi="Arial" w:cs="Arial"/>
          <w:b/>
          <w:sz w:val="32"/>
          <w:szCs w:val="32"/>
        </w:rPr>
      </w:pPr>
    </w:p>
    <w:p w14:paraId="307727BB" w14:textId="77777777" w:rsidR="00B476E3" w:rsidRPr="00B476E3" w:rsidRDefault="00E90B5D" w:rsidP="00B476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VII- </w:t>
      </w:r>
      <w:commentRangeStart w:id="16"/>
      <w:r>
        <w:rPr>
          <w:rFonts w:ascii="Arial" w:hAnsi="Arial" w:cs="Arial"/>
          <w:b/>
          <w:sz w:val="32"/>
          <w:szCs w:val="32"/>
        </w:rPr>
        <w:t>Anexos</w:t>
      </w:r>
      <w:commentRangeEnd w:id="16"/>
      <w:r>
        <w:rPr>
          <w:rStyle w:val="Refdecomentario"/>
        </w:rPr>
        <w:commentReference w:id="16"/>
      </w:r>
      <w:r>
        <w:rPr>
          <w:rFonts w:ascii="Arial" w:hAnsi="Arial" w:cs="Arial"/>
          <w:b/>
          <w:sz w:val="32"/>
          <w:szCs w:val="32"/>
        </w:rPr>
        <w:t>.</w:t>
      </w:r>
    </w:p>
    <w:sectPr w:rsidR="00B476E3" w:rsidRPr="00B476E3" w:rsidSect="00135367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carballo" w:date="2024-06-25T15:10:00Z" w:initials="r">
    <w:p w14:paraId="61F46234" w14:textId="77777777" w:rsidR="003D5BD3" w:rsidRDefault="003D5BD3" w:rsidP="003D5BD3">
      <w:pPr>
        <w:pStyle w:val="Textocomentario"/>
      </w:pPr>
      <w:r>
        <w:rPr>
          <w:rStyle w:val="Refdecomentario"/>
        </w:rPr>
        <w:annotationRef/>
      </w:r>
      <w:r>
        <w:t>Debe articular directamente</w:t>
      </w:r>
    </w:p>
    <w:p w14:paraId="77684937" w14:textId="77777777" w:rsidR="003D5BD3" w:rsidRDefault="003D5BD3" w:rsidP="003D5BD3">
      <w:pPr>
        <w:pStyle w:val="Textocomentario"/>
      </w:pPr>
      <w:r>
        <w:t>con el problema y objetivo general de la investigación;</w:t>
      </w:r>
      <w:r w:rsidR="00092625">
        <w:t>. Redactado de forma específica,  clara y sencilla.</w:t>
      </w:r>
    </w:p>
  </w:comment>
  <w:comment w:id="1" w:author="rcarballo" w:date="2024-06-25T14:42:00Z" w:initials="r">
    <w:p w14:paraId="76CDCB7F" w14:textId="77777777" w:rsidR="00F70517" w:rsidRDefault="00F70517" w:rsidP="00F70517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annotationRef/>
      </w:r>
      <w:r>
        <w:t xml:space="preserve">Listado de los estudiantes según </w:t>
      </w:r>
      <w:r w:rsidR="00311531">
        <w:t xml:space="preserve">importancia  en </w:t>
      </w:r>
      <w:r>
        <w:t xml:space="preserve"> la planificación de la investigación</w:t>
      </w:r>
      <w:r w:rsidR="00311531">
        <w:t>.</w:t>
      </w:r>
    </w:p>
    <w:p w14:paraId="5004C58A" w14:textId="77777777" w:rsidR="00F70517" w:rsidRDefault="00F70517">
      <w:pPr>
        <w:pStyle w:val="Textocomentario"/>
      </w:pPr>
    </w:p>
  </w:comment>
  <w:comment w:id="2" w:author="FCMSAGUA" w:date="2024-06-25T11:35:00Z" w:initials="MINSAP">
    <w:p w14:paraId="621B2974" w14:textId="77777777" w:rsidR="00052BF7" w:rsidRDefault="00052BF7">
      <w:pPr>
        <w:pStyle w:val="Textocomentario"/>
      </w:pPr>
      <w:r>
        <w:rPr>
          <w:rStyle w:val="Refdecomentario"/>
        </w:rPr>
        <w:annotationRef/>
      </w:r>
      <w:r>
        <w:t>Escribe el resumen</w:t>
      </w:r>
      <w:r w:rsidR="002223AE">
        <w:t xml:space="preserve"> con no </w:t>
      </w:r>
      <w:r>
        <w:t>más de 250 palabras que Incluyen:</w:t>
      </w:r>
    </w:p>
    <w:p w14:paraId="47123DAD" w14:textId="77777777" w:rsidR="00052BF7" w:rsidRDefault="00052BF7">
      <w:pPr>
        <w:pStyle w:val="Textocomentario"/>
      </w:pPr>
      <w:r>
        <w:t>. Elementos de la introducción.</w:t>
      </w:r>
    </w:p>
    <w:p w14:paraId="21D4FD53" w14:textId="77777777" w:rsidR="00052BF7" w:rsidRDefault="00052BF7">
      <w:pPr>
        <w:pStyle w:val="Textocomentario"/>
      </w:pPr>
      <w:r>
        <w:t>. Problema científico.</w:t>
      </w:r>
    </w:p>
    <w:p w14:paraId="03072D13" w14:textId="77777777" w:rsidR="00052BF7" w:rsidRDefault="00052BF7">
      <w:pPr>
        <w:pStyle w:val="Textocomentario"/>
      </w:pPr>
      <w:r>
        <w:t>. Objetivo.</w:t>
      </w:r>
    </w:p>
    <w:p w14:paraId="7F70CD45" w14:textId="77777777" w:rsidR="008173D4" w:rsidRDefault="00052BF7" w:rsidP="008173D4">
      <w:pPr>
        <w:pStyle w:val="Textocomentario"/>
      </w:pPr>
      <w:r>
        <w:t xml:space="preserve">. </w:t>
      </w:r>
      <w:r w:rsidR="008173D4">
        <w:t>Métodos, técnicas y procedimientos empleados.</w:t>
      </w:r>
    </w:p>
    <w:p w14:paraId="257FDD15" w14:textId="77777777" w:rsidR="008173D4" w:rsidRDefault="008173D4" w:rsidP="008173D4">
      <w:pPr>
        <w:pStyle w:val="Textocomentario"/>
      </w:pPr>
      <w:r>
        <w:t>Debajo se ponen las palabras claves ( 5 como mínimo)</w:t>
      </w:r>
    </w:p>
    <w:p w14:paraId="4558F629" w14:textId="097B7F19" w:rsidR="00052BF7" w:rsidRDefault="008173D4">
      <w:pPr>
        <w:pStyle w:val="Textocomentario"/>
      </w:pPr>
      <w:r>
        <w:t>.</w:t>
      </w:r>
      <w:r w:rsidR="00052BF7">
        <w:t xml:space="preserve">Posibles </w:t>
      </w:r>
      <w:r w:rsidR="002223AE">
        <w:t>resultados</w:t>
      </w:r>
      <w:r w:rsidR="00052BF7">
        <w:t>.</w:t>
      </w:r>
    </w:p>
    <w:p w14:paraId="25492437" w14:textId="77777777" w:rsidR="00052BF7" w:rsidRDefault="00052BF7">
      <w:pPr>
        <w:pStyle w:val="Textocomentario"/>
      </w:pPr>
    </w:p>
  </w:comment>
  <w:comment w:id="3" w:author="FCMSAGUA" w:date="2024-06-25T11:45:00Z" w:initials="MINSAP">
    <w:p w14:paraId="01FF1499" w14:textId="7A5690D5" w:rsidR="00474CFF" w:rsidRPr="00474CFF" w:rsidRDefault="002223AE">
      <w:pPr>
        <w:pStyle w:val="Textocomentario"/>
        <w:rPr>
          <w:sz w:val="24"/>
        </w:rPr>
      </w:pPr>
      <w:r>
        <w:rPr>
          <w:rStyle w:val="Refdecomentario"/>
        </w:rPr>
        <w:annotationRef/>
      </w:r>
      <w:r w:rsidRPr="00474CFF">
        <w:rPr>
          <w:sz w:val="24"/>
        </w:rPr>
        <w:t>Describa en este aspectos  los antecedentes del problema y su estado</w:t>
      </w:r>
      <w:r w:rsidR="00046410" w:rsidRPr="00474CFF">
        <w:rPr>
          <w:sz w:val="24"/>
        </w:rPr>
        <w:t xml:space="preserve"> haciendo un recorrido desde lo general a lo particular.</w:t>
      </w:r>
      <w:r w:rsidR="008173D4">
        <w:rPr>
          <w:sz w:val="24"/>
        </w:rPr>
        <w:t xml:space="preserve"> Precisando estadísticas del problema de salud y los estudios anteriores en el contexto internacional y nacional.</w:t>
      </w:r>
    </w:p>
    <w:p w14:paraId="31C5D10E" w14:textId="77777777" w:rsidR="002223AE" w:rsidRPr="00474CFF" w:rsidRDefault="002223AE">
      <w:pPr>
        <w:pStyle w:val="Textocomentario"/>
        <w:rPr>
          <w:sz w:val="24"/>
        </w:rPr>
      </w:pPr>
      <w:r w:rsidRPr="00474CFF">
        <w:rPr>
          <w:sz w:val="24"/>
        </w:rPr>
        <w:t xml:space="preserve"> </w:t>
      </w:r>
      <w:r w:rsidR="00474CFF" w:rsidRPr="00474CFF">
        <w:rPr>
          <w:sz w:val="24"/>
        </w:rPr>
        <w:t>Esto se realiza consultando todas las f</w:t>
      </w:r>
      <w:r w:rsidR="007D390E">
        <w:rPr>
          <w:sz w:val="24"/>
        </w:rPr>
        <w:t xml:space="preserve">uentes posibles (libros, revistas, etc…) </w:t>
      </w:r>
      <w:r w:rsidR="001D6C7E">
        <w:rPr>
          <w:sz w:val="24"/>
        </w:rPr>
        <w:t xml:space="preserve"> y aquellas que utilizas </w:t>
      </w:r>
      <w:r w:rsidR="00276B7E">
        <w:rPr>
          <w:sz w:val="24"/>
        </w:rPr>
        <w:t xml:space="preserve">se </w:t>
      </w:r>
      <w:r w:rsidR="007D390E">
        <w:rPr>
          <w:sz w:val="24"/>
        </w:rPr>
        <w:t>citan y referencia</w:t>
      </w:r>
      <w:r w:rsidR="00276B7E">
        <w:rPr>
          <w:sz w:val="24"/>
        </w:rPr>
        <w:t xml:space="preserve">n según, en orden cronológico </w:t>
      </w:r>
      <w:r w:rsidR="00B3333A">
        <w:rPr>
          <w:sz w:val="24"/>
        </w:rPr>
        <w:t xml:space="preserve">por </w:t>
      </w:r>
      <w:r w:rsidR="001D6C7E">
        <w:rPr>
          <w:sz w:val="24"/>
        </w:rPr>
        <w:t xml:space="preserve"> </w:t>
      </w:r>
      <w:r w:rsidR="007D390E">
        <w:rPr>
          <w:sz w:val="24"/>
        </w:rPr>
        <w:t>las normas de Vancouver.</w:t>
      </w:r>
    </w:p>
  </w:comment>
  <w:comment w:id="4" w:author="rcarballo" w:date="2024-06-25T15:56:00Z" w:initials="r">
    <w:p w14:paraId="0CF1C4A8" w14:textId="77777777" w:rsidR="00276B7E" w:rsidRDefault="00276B7E" w:rsidP="00276B7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4"/>
          <w:szCs w:val="24"/>
        </w:rPr>
      </w:pPr>
      <w:r>
        <w:rPr>
          <w:rStyle w:val="Refdecomentario"/>
        </w:rPr>
        <w:annotationRef/>
      </w:r>
      <w:r>
        <w:rPr>
          <w:rFonts w:ascii="Times-Roman" w:hAnsi="Times-Roman" w:cs="Times-Roman"/>
          <w:color w:val="231F20"/>
          <w:sz w:val="24"/>
          <w:szCs w:val="24"/>
        </w:rPr>
        <w:t>Describir el problema general o práctico,</w:t>
      </w:r>
    </w:p>
    <w:p w14:paraId="32121ED9" w14:textId="77777777" w:rsidR="00276B7E" w:rsidRDefault="00276B7E" w:rsidP="00276B7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4"/>
          <w:szCs w:val="24"/>
        </w:rPr>
      </w:pPr>
      <w:r>
        <w:rPr>
          <w:rFonts w:ascii="Times-Roman" w:hAnsi="Times-Roman" w:cs="Times-Roman"/>
          <w:color w:val="231F20"/>
          <w:sz w:val="24"/>
          <w:szCs w:val="24"/>
        </w:rPr>
        <w:t>su origen, magnitud e importancia dentro del contexto</w:t>
      </w:r>
    </w:p>
    <w:p w14:paraId="7C363F0C" w14:textId="13C1BC09" w:rsidR="00276B7E" w:rsidRDefault="00276B7E" w:rsidP="00276B7E">
      <w:pPr>
        <w:pStyle w:val="Textocomentario"/>
      </w:pPr>
      <w:r>
        <w:rPr>
          <w:rFonts w:ascii="Times-Roman" w:hAnsi="Times-Roman" w:cs="Times-Roman"/>
          <w:color w:val="231F20"/>
          <w:sz w:val="24"/>
          <w:szCs w:val="24"/>
        </w:rPr>
        <w:t>en cuestión.</w:t>
      </w:r>
      <w:r w:rsidR="008173D4">
        <w:rPr>
          <w:rFonts w:ascii="Times-Roman" w:hAnsi="Times-Roman" w:cs="Times-Roman"/>
          <w:color w:val="231F20"/>
          <w:sz w:val="24"/>
          <w:szCs w:val="24"/>
        </w:rPr>
        <w:t xml:space="preserve"> (servicio o área de salud)</w:t>
      </w:r>
    </w:p>
  </w:comment>
  <w:comment w:id="5" w:author="rcarballo" w:date="2024-06-25T15:12:00Z" w:initials="r">
    <w:p w14:paraId="481DB5DB" w14:textId="77777777" w:rsidR="006759A5" w:rsidRDefault="006759A5" w:rsidP="00D05AE5">
      <w:pPr>
        <w:autoSpaceDE w:val="0"/>
        <w:autoSpaceDN w:val="0"/>
        <w:adjustRightInd w:val="0"/>
        <w:spacing w:after="0" w:line="240" w:lineRule="auto"/>
      </w:pPr>
      <w:r>
        <w:rPr>
          <w:rStyle w:val="Refdecomentario"/>
        </w:rPr>
        <w:annotationRef/>
      </w:r>
      <w:r>
        <w:t xml:space="preserve">Responde a </w:t>
      </w:r>
      <w:r>
        <w:rPr>
          <w:rFonts w:ascii="Times-Roman" w:hAnsi="Times-Roman" w:cs="Times-Roman"/>
          <w:color w:val="231F20"/>
          <w:sz w:val="24"/>
          <w:szCs w:val="24"/>
        </w:rPr>
        <w:t>por qué y para qué es necesario el</w:t>
      </w:r>
      <w:r w:rsidR="00D05AE5">
        <w:rPr>
          <w:rFonts w:ascii="Times-Roman" w:hAnsi="Times-Roman" w:cs="Times-Roman"/>
          <w:color w:val="231F20"/>
          <w:sz w:val="24"/>
          <w:szCs w:val="24"/>
        </w:rPr>
        <w:t xml:space="preserve"> estudio. Se argumenta, científicamente, la necesidad de realizar el estudio, los aportes  práctico que se obtendrán con el nuevo conocimiento.</w:t>
      </w:r>
    </w:p>
  </w:comment>
  <w:comment w:id="6" w:author="rcarballo" w:date="2024-06-25T14:56:00Z" w:initials="r">
    <w:p w14:paraId="36D66E32" w14:textId="77777777" w:rsidR="004E3DB2" w:rsidRDefault="004E3DB2">
      <w:pPr>
        <w:pStyle w:val="Textocomentario"/>
      </w:pPr>
      <w:r>
        <w:rPr>
          <w:rStyle w:val="Refdecomentario"/>
        </w:rPr>
        <w:annotationRef/>
      </w:r>
      <w:r>
        <w:t>Solo si la investigación lo requiere.</w:t>
      </w:r>
    </w:p>
  </w:comment>
  <w:comment w:id="7" w:author="FCMSAGUA" w:date="2024-07-01T10:54:00Z" w:initials="MINSAP">
    <w:p w14:paraId="7373DF18" w14:textId="77F16203" w:rsidR="008173D4" w:rsidRDefault="008173D4">
      <w:pPr>
        <w:pStyle w:val="Textocomentario"/>
      </w:pPr>
      <w:r>
        <w:rPr>
          <w:rStyle w:val="Refdecomentario"/>
        </w:rPr>
        <w:annotationRef/>
      </w:r>
      <w:r>
        <w:t>Dependen de los objetivos y van en función de los resultados concretos a alcanzar.</w:t>
      </w:r>
    </w:p>
  </w:comment>
  <w:comment w:id="8" w:author="rcarballo" w:date="2024-06-25T14:58:00Z" w:initials="r">
    <w:p w14:paraId="5B4E539F" w14:textId="77777777" w:rsidR="008F1183" w:rsidRDefault="008F1183" w:rsidP="005A2F09">
      <w:pPr>
        <w:autoSpaceDE w:val="0"/>
        <w:autoSpaceDN w:val="0"/>
        <w:adjustRightInd w:val="0"/>
        <w:spacing w:after="0" w:line="240" w:lineRule="auto"/>
      </w:pPr>
      <w:r>
        <w:rPr>
          <w:rStyle w:val="Refdecomentario"/>
        </w:rPr>
        <w:annotationRef/>
      </w:r>
      <w:r w:rsidR="005A2F09">
        <w:rPr>
          <w:rFonts w:ascii="Times-Roman" w:hAnsi="Times-Roman" w:cs="Times-Roman"/>
          <w:color w:val="231F20"/>
          <w:sz w:val="24"/>
          <w:szCs w:val="24"/>
        </w:rPr>
        <w:t xml:space="preserve">Es el resultado concreto y previsto que se intenta obtener mediante, </w:t>
      </w:r>
      <w:r>
        <w:t xml:space="preserve"> </w:t>
      </w:r>
      <w:r w:rsidR="0032484E">
        <w:t>fines alcanzables y medibles que se buscan con la investigación.</w:t>
      </w:r>
    </w:p>
    <w:p w14:paraId="66EAE455" w14:textId="77777777" w:rsidR="0032484E" w:rsidRDefault="00645DF4">
      <w:pPr>
        <w:pStyle w:val="Textocomentario"/>
      </w:pPr>
      <w:r>
        <w:t>Puede ser un solo objetivo o puede tene</w:t>
      </w:r>
      <w:r w:rsidR="003D5BD3">
        <w:t>r objetivo general y específico, si para cumplir el general hay que realizar diferentes tareas.</w:t>
      </w:r>
    </w:p>
  </w:comment>
  <w:comment w:id="9" w:author="rcarballo" w:date="2024-06-25T15:25:00Z" w:initials="r">
    <w:p w14:paraId="5C468E75" w14:textId="26DF485A" w:rsidR="00BF4C23" w:rsidRDefault="00BF4C23">
      <w:pPr>
        <w:pStyle w:val="Textocomentario"/>
      </w:pPr>
      <w:r>
        <w:rPr>
          <w:rStyle w:val="Refdecomentario"/>
        </w:rPr>
        <w:annotationRef/>
      </w:r>
      <w:r w:rsidR="00D87787">
        <w:t xml:space="preserve">Se refiere a si es de </w:t>
      </w:r>
      <w:r w:rsidR="00D87787" w:rsidRPr="00D87787">
        <w:rPr>
          <w:b/>
        </w:rPr>
        <w:t>I</w:t>
      </w:r>
      <w:r w:rsidRPr="00D87787">
        <w:rPr>
          <w:b/>
        </w:rPr>
        <w:t>nvestigación</w:t>
      </w:r>
      <w:r>
        <w:t xml:space="preserve">, </w:t>
      </w:r>
      <w:r w:rsidR="00D87787" w:rsidRPr="00D87787">
        <w:rPr>
          <w:b/>
        </w:rPr>
        <w:t>Evaluación</w:t>
      </w:r>
      <w:r w:rsidR="00D87787">
        <w:t xml:space="preserve"> </w:t>
      </w:r>
      <w:r w:rsidR="00D87787" w:rsidRPr="00D87787">
        <w:rPr>
          <w:b/>
        </w:rPr>
        <w:t>Intervención</w:t>
      </w:r>
      <w:r>
        <w:t xml:space="preserve">, </w:t>
      </w:r>
      <w:r w:rsidR="00B27AF2">
        <w:t xml:space="preserve"> y </w:t>
      </w:r>
      <w:r w:rsidR="00D87787" w:rsidRPr="00D87787">
        <w:rPr>
          <w:b/>
        </w:rPr>
        <w:t>D</w:t>
      </w:r>
      <w:r w:rsidR="00B27AF2" w:rsidRPr="00D87787">
        <w:rPr>
          <w:b/>
        </w:rPr>
        <w:t>esarrollo</w:t>
      </w:r>
      <w:r w:rsidR="00D87787">
        <w:rPr>
          <w:b/>
        </w:rPr>
        <w:t>.</w:t>
      </w:r>
      <w:r w:rsidR="008173D4">
        <w:rPr>
          <w:b/>
        </w:rPr>
        <w:t xml:space="preserve"> (ID) o (IT)</w:t>
      </w:r>
    </w:p>
  </w:comment>
  <w:comment w:id="10" w:author="rcarballo" w:date="2024-06-25T15:33:00Z" w:initials="r">
    <w:p w14:paraId="19D408D4" w14:textId="77777777" w:rsidR="00BF502E" w:rsidRDefault="00BF502E">
      <w:pPr>
        <w:pStyle w:val="Textocomentario"/>
      </w:pPr>
      <w:r>
        <w:rPr>
          <w:rStyle w:val="Refdecomentario"/>
        </w:rPr>
        <w:annotationRef/>
      </w:r>
      <w:r w:rsidR="00110E60">
        <w:t xml:space="preserve">Lugar y momentos en que se realizará el </w:t>
      </w:r>
      <w:r w:rsidR="007B77BC">
        <w:t>estudio</w:t>
      </w:r>
      <w:r w:rsidR="00110E60">
        <w:t>.</w:t>
      </w:r>
    </w:p>
  </w:comment>
  <w:comment w:id="11" w:author="rcarballo" w:date="2024-06-25T15:34:00Z" w:initials="r">
    <w:p w14:paraId="76637D30" w14:textId="77777777" w:rsidR="00110E60" w:rsidRDefault="00110E60">
      <w:pPr>
        <w:pStyle w:val="Textocomentario"/>
      </w:pPr>
      <w:r>
        <w:t xml:space="preserve">Según ejes de clasificación que </w:t>
      </w:r>
      <w:r w:rsidR="000D4C53">
        <w:t>corresponda.</w:t>
      </w:r>
    </w:p>
  </w:comment>
  <w:comment w:id="12" w:author="FCMSAGUA" w:date="2024-06-26T09:34:00Z" w:initials="MINSAP">
    <w:p w14:paraId="61C681E9" w14:textId="77777777" w:rsidR="00104195" w:rsidRDefault="00104195">
      <w:pPr>
        <w:pStyle w:val="Textocomentario"/>
      </w:pPr>
      <w:r>
        <w:rPr>
          <w:rStyle w:val="Refdecomentario"/>
        </w:rPr>
        <w:annotationRef/>
      </w:r>
      <w:r>
        <w:t xml:space="preserve">Población que se estudia y número de elementos escogidos en la investigación y mediante que procedimientos se seleccionan (Probabilísticos o no probabilísticos). </w:t>
      </w:r>
    </w:p>
  </w:comment>
  <w:comment w:id="13" w:author="FCMSAGUA" w:date="2024-06-26T09:40:00Z" w:initials="MINSAP">
    <w:p w14:paraId="28896B98" w14:textId="77777777" w:rsidR="00104195" w:rsidRDefault="00104195">
      <w:pPr>
        <w:pStyle w:val="Textocomentario"/>
      </w:pPr>
      <w:r>
        <w:rPr>
          <w:rStyle w:val="Refdecomentario"/>
        </w:rPr>
        <w:annotationRef/>
      </w:r>
      <w:r>
        <w:t>Puede ser como se presenta en la tabla  o como texto plano pero que se definan todo los elementos de la operacionalización.</w:t>
      </w:r>
    </w:p>
  </w:comment>
  <w:comment w:id="15" w:author="FCMSAGUA" w:date="2024-06-26T09:46:00Z" w:initials="MINSAP">
    <w:p w14:paraId="3AF167C8" w14:textId="77777777" w:rsidR="00E90B5D" w:rsidRDefault="00E90B5D">
      <w:pPr>
        <w:pStyle w:val="Textocomentario"/>
      </w:pPr>
      <w:r>
        <w:rPr>
          <w:rStyle w:val="Refdecomentario"/>
        </w:rPr>
        <w:annotationRef/>
      </w:r>
      <w:r>
        <w:t xml:space="preserve">Según normas de Vancouver. Referenciar entre 10 y 15 citas. </w:t>
      </w:r>
    </w:p>
  </w:comment>
  <w:comment w:id="16" w:author="FCMSAGUA" w:date="2024-06-26T09:47:00Z" w:initials="MINSAP">
    <w:p w14:paraId="5A273B05" w14:textId="77777777" w:rsidR="00E90B5D" w:rsidRDefault="00E90B5D">
      <w:pPr>
        <w:pStyle w:val="Textocomentario"/>
      </w:pPr>
      <w:r>
        <w:rPr>
          <w:rStyle w:val="Refdecomentario"/>
        </w:rPr>
        <w:annotationRef/>
      </w:r>
      <w:r>
        <w:t>Diseño de todas las técnicas y procedimientos a utilizar en la recolección de los datos como cuestionarios, guías de entrevista, de  observación y  de análisis documental, además las técnicas participativas, etc.</w:t>
      </w:r>
    </w:p>
    <w:p w14:paraId="2E102714" w14:textId="77777777" w:rsidR="00E90B5D" w:rsidRDefault="00E90B5D">
      <w:pPr>
        <w:pStyle w:val="Textocomentario"/>
      </w:pPr>
      <w:r>
        <w:t>También se refleja el consentimiento informado.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684937" w15:done="0"/>
  <w15:commentEx w15:paraId="5004C58A" w15:done="0"/>
  <w15:commentEx w15:paraId="25492437" w15:done="0"/>
  <w15:commentEx w15:paraId="31C5D10E" w15:done="0"/>
  <w15:commentEx w15:paraId="7C363F0C" w15:done="0"/>
  <w15:commentEx w15:paraId="481DB5DB" w15:done="0"/>
  <w15:commentEx w15:paraId="36D66E32" w15:done="0"/>
  <w15:commentEx w15:paraId="7373DF18" w15:done="0"/>
  <w15:commentEx w15:paraId="66EAE455" w15:done="0"/>
  <w15:commentEx w15:paraId="5C468E75" w15:done="0"/>
  <w15:commentEx w15:paraId="19D408D4" w15:done="0"/>
  <w15:commentEx w15:paraId="76637D30" w15:done="0"/>
  <w15:commentEx w15:paraId="61C681E9" w15:done="0"/>
  <w15:commentEx w15:paraId="28896B98" w15:done="0"/>
  <w15:commentEx w15:paraId="3AF167C8" w15:done="0"/>
  <w15:commentEx w15:paraId="2E10271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E0D03" w14:textId="77777777" w:rsidR="00FA565F" w:rsidRDefault="00FA565F" w:rsidP="002223AE">
      <w:pPr>
        <w:spacing w:after="0" w:line="240" w:lineRule="auto"/>
      </w:pPr>
      <w:r>
        <w:separator/>
      </w:r>
    </w:p>
  </w:endnote>
  <w:endnote w:type="continuationSeparator" w:id="0">
    <w:p w14:paraId="556EDE51" w14:textId="77777777" w:rsidR="00FA565F" w:rsidRDefault="00FA565F" w:rsidP="00222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63B18" w14:textId="77777777" w:rsidR="00FA565F" w:rsidRDefault="00FA565F" w:rsidP="002223AE">
      <w:pPr>
        <w:spacing w:after="0" w:line="240" w:lineRule="auto"/>
      </w:pPr>
      <w:r>
        <w:separator/>
      </w:r>
    </w:p>
  </w:footnote>
  <w:footnote w:type="continuationSeparator" w:id="0">
    <w:p w14:paraId="51588453" w14:textId="77777777" w:rsidR="00FA565F" w:rsidRDefault="00FA565F" w:rsidP="00222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34B42"/>
    <w:multiLevelType w:val="hybridMultilevel"/>
    <w:tmpl w:val="0540B2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52753"/>
    <w:multiLevelType w:val="hybridMultilevel"/>
    <w:tmpl w:val="6D442B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D3DEE"/>
    <w:multiLevelType w:val="hybridMultilevel"/>
    <w:tmpl w:val="A03CB4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459F8"/>
    <w:multiLevelType w:val="hybridMultilevel"/>
    <w:tmpl w:val="A10A85E8"/>
    <w:lvl w:ilvl="0" w:tplc="0C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46A14057"/>
    <w:multiLevelType w:val="hybridMultilevel"/>
    <w:tmpl w:val="966E7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carballo">
    <w15:presenceInfo w15:providerId="None" w15:userId="rcarballo"/>
  </w15:person>
  <w15:person w15:author="FCMSAGUA">
    <w15:presenceInfo w15:providerId="None" w15:userId="FCMSAGU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31"/>
    <w:rsid w:val="000371ED"/>
    <w:rsid w:val="00046410"/>
    <w:rsid w:val="00052BF7"/>
    <w:rsid w:val="00092625"/>
    <w:rsid w:val="000954D3"/>
    <w:rsid w:val="00095897"/>
    <w:rsid w:val="000D150C"/>
    <w:rsid w:val="000D4C53"/>
    <w:rsid w:val="00104195"/>
    <w:rsid w:val="00110E60"/>
    <w:rsid w:val="00135367"/>
    <w:rsid w:val="001D6C7E"/>
    <w:rsid w:val="002223AE"/>
    <w:rsid w:val="00276B7E"/>
    <w:rsid w:val="002A5B50"/>
    <w:rsid w:val="00311531"/>
    <w:rsid w:val="00322B58"/>
    <w:rsid w:val="0032484E"/>
    <w:rsid w:val="003400A0"/>
    <w:rsid w:val="00353789"/>
    <w:rsid w:val="00381ADF"/>
    <w:rsid w:val="003A3BFE"/>
    <w:rsid w:val="003B57DD"/>
    <w:rsid w:val="003B7B02"/>
    <w:rsid w:val="003D5BD3"/>
    <w:rsid w:val="00474CFF"/>
    <w:rsid w:val="004E3DB2"/>
    <w:rsid w:val="00514CEE"/>
    <w:rsid w:val="00535238"/>
    <w:rsid w:val="00554125"/>
    <w:rsid w:val="00570D31"/>
    <w:rsid w:val="005A2F09"/>
    <w:rsid w:val="005B2969"/>
    <w:rsid w:val="005E1ADD"/>
    <w:rsid w:val="00645DF4"/>
    <w:rsid w:val="006759A5"/>
    <w:rsid w:val="007269B9"/>
    <w:rsid w:val="007B77BC"/>
    <w:rsid w:val="007C33E7"/>
    <w:rsid w:val="007C69F9"/>
    <w:rsid w:val="007D390E"/>
    <w:rsid w:val="007F1002"/>
    <w:rsid w:val="00801CD7"/>
    <w:rsid w:val="008173D4"/>
    <w:rsid w:val="00824B5A"/>
    <w:rsid w:val="008504EF"/>
    <w:rsid w:val="008B2B5B"/>
    <w:rsid w:val="008F1183"/>
    <w:rsid w:val="0092415D"/>
    <w:rsid w:val="0092673D"/>
    <w:rsid w:val="00947C6C"/>
    <w:rsid w:val="009D4758"/>
    <w:rsid w:val="00A04911"/>
    <w:rsid w:val="00A22010"/>
    <w:rsid w:val="00A50E29"/>
    <w:rsid w:val="00AD1F6F"/>
    <w:rsid w:val="00B27AF2"/>
    <w:rsid w:val="00B3333A"/>
    <w:rsid w:val="00B476E3"/>
    <w:rsid w:val="00BF4C23"/>
    <w:rsid w:val="00BF502E"/>
    <w:rsid w:val="00BF7854"/>
    <w:rsid w:val="00CA54C3"/>
    <w:rsid w:val="00CD5743"/>
    <w:rsid w:val="00D05AE5"/>
    <w:rsid w:val="00D13502"/>
    <w:rsid w:val="00D311F6"/>
    <w:rsid w:val="00D87787"/>
    <w:rsid w:val="00DA44EB"/>
    <w:rsid w:val="00E23699"/>
    <w:rsid w:val="00E62425"/>
    <w:rsid w:val="00E641C3"/>
    <w:rsid w:val="00E809F3"/>
    <w:rsid w:val="00E90B5D"/>
    <w:rsid w:val="00EA39AD"/>
    <w:rsid w:val="00EA7FB4"/>
    <w:rsid w:val="00ED224A"/>
    <w:rsid w:val="00EF11EA"/>
    <w:rsid w:val="00EF2C99"/>
    <w:rsid w:val="00F70517"/>
    <w:rsid w:val="00FA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006DC3"/>
  <w15:chartTrackingRefBased/>
  <w15:docId w15:val="{69A336D5-4320-46FE-9D6F-A036BE67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D5743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D5743"/>
    <w:rPr>
      <w:rFonts w:eastAsiaTheme="minorEastAsia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52B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2B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2B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2B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2BF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2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BF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22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23AE"/>
  </w:style>
  <w:style w:type="paragraph" w:styleId="Piedepgina">
    <w:name w:val="footer"/>
    <w:basedOn w:val="Normal"/>
    <w:link w:val="PiedepginaCar"/>
    <w:uiPriority w:val="99"/>
    <w:unhideWhenUsed/>
    <w:rsid w:val="00222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3AE"/>
  </w:style>
  <w:style w:type="paragraph" w:styleId="Prrafodelista">
    <w:name w:val="List Paragraph"/>
    <w:basedOn w:val="Normal"/>
    <w:uiPriority w:val="34"/>
    <w:qFormat/>
    <w:rsid w:val="00BF7854"/>
    <w:pPr>
      <w:ind w:left="720"/>
      <w:contextualSpacing/>
    </w:pPr>
  </w:style>
  <w:style w:type="table" w:styleId="Tablaconcuadrcula">
    <w:name w:val="Table Grid"/>
    <w:basedOn w:val="Tablanormal"/>
    <w:uiPriority w:val="39"/>
    <w:rsid w:val="00AD1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ARBA~1\AppData\Local\Temp\UNIVERSIDAD%20DE%20CIENCIAS%20M&#201;DICAS%20DE%20VILLA%20CLAR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7D90E-2DBD-48B6-B24C-64350E8C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UNIVERSIDAD DE CIENCIAS MÉDICAS DE VILLA CLARA.dotm</Template>
  <TotalTime>0</TotalTime>
  <Pages>5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FCMSAGUA</dc:creator>
  <cp:keywords/>
  <dc:description/>
  <cp:lastModifiedBy>FCMSAGUA</cp:lastModifiedBy>
  <cp:revision>2</cp:revision>
  <dcterms:created xsi:type="dcterms:W3CDTF">2024-07-01T15:04:00Z</dcterms:created>
  <dcterms:modified xsi:type="dcterms:W3CDTF">2024-07-01T15:04:00Z</dcterms:modified>
</cp:coreProperties>
</file>